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2-Accent2"/>
        <w:tblW w:w="4983" w:type="pct"/>
        <w:tblLook w:val="04A0" w:firstRow="1" w:lastRow="0" w:firstColumn="1" w:lastColumn="0" w:noHBand="0" w:noVBand="1"/>
        <w:tblDescription w:val="Company info"/>
      </w:tblPr>
      <w:tblGrid>
        <w:gridCol w:w="5320"/>
        <w:gridCol w:w="3649"/>
      </w:tblGrid>
      <w:tr w:rsidR="00235A29" w:rsidRPr="00235A29" w:rsidTr="006921E5">
        <w:trPr>
          <w:cnfStyle w:val="100000000000" w:firstRow="1" w:lastRow="0" w:firstColumn="0" w:lastColumn="0" w:oddVBand="0" w:evenVBand="0" w:oddHBand="0" w:evenHBand="0" w:firstRowFirstColumn="0" w:firstRowLastColumn="0" w:lastRowFirstColumn="0" w:lastRowLastColumn="0"/>
          <w:trHeight w:val="1480"/>
        </w:trPr>
        <w:tc>
          <w:tcPr>
            <w:cnfStyle w:val="001000000000" w:firstRow="0" w:lastRow="0" w:firstColumn="1" w:lastColumn="0" w:oddVBand="0" w:evenVBand="0" w:oddHBand="0" w:evenHBand="0" w:firstRowFirstColumn="0" w:firstRowLastColumn="0" w:lastRowFirstColumn="0" w:lastRowLastColumn="0"/>
            <w:tcW w:w="2966" w:type="pct"/>
          </w:tcPr>
          <w:sdt>
            <w:sdtPr>
              <w:alias w:val="Company Name"/>
              <w:tag w:val=""/>
              <w:id w:val="-886792623"/>
              <w:placeholder>
                <w:docPart w:val="342B3CB168584BDEAC02CC1C0B6D17E1"/>
              </w:placeholder>
              <w:dataBinding w:prefixMappings="xmlns:ns0='http://schemas.openxmlformats.org/officeDocument/2006/extended-properties' " w:xpath="/ns0:Properties[1]/ns0:Company[1]" w:storeItemID="{6668398D-A668-4E3E-A5EB-62B293D839F1}"/>
              <w:text/>
            </w:sdtPr>
            <w:sdtEndPr/>
            <w:sdtContent>
              <w:p w:rsidR="009628EF" w:rsidRPr="00704ED4" w:rsidRDefault="00235A29" w:rsidP="00ED52A7">
                <w:pPr>
                  <w:pStyle w:val="Subtitle"/>
                </w:pPr>
                <w:r w:rsidRPr="00704ED4">
                  <w:t>Emily Boughey Photography</w:t>
                </w:r>
              </w:p>
            </w:sdtContent>
          </w:sdt>
          <w:sdt>
            <w:sdtPr>
              <w:rPr>
                <w:color w:val="auto"/>
              </w:rPr>
              <w:alias w:val="Company Address"/>
              <w:tag w:val=""/>
              <w:id w:val="-835229435"/>
              <w:placeholder>
                <w:docPart w:val="41B4B92A8BBE4D0A860A2BCFCA772591"/>
              </w:placeholder>
              <w:dataBinding w:prefixMappings="xmlns:ns0='http://schemas.microsoft.com/office/2006/coverPageProps' " w:xpath="/ns0:CoverPageProperties[1]/ns0:CompanyAddress[1]" w:storeItemID="{55AF091B-3C7A-41E3-B477-F2FDAA23CFDA}"/>
              <w:text w:multiLine="1"/>
            </w:sdtPr>
            <w:sdtEndPr/>
            <w:sdtContent>
              <w:p w:rsidR="009628EF" w:rsidRPr="00235A29" w:rsidRDefault="00235A29" w:rsidP="00235A29">
                <w:pPr>
                  <w:pStyle w:val="NoSpacing"/>
                  <w:rPr>
                    <w:color w:val="auto"/>
                  </w:rPr>
                </w:pPr>
                <w:r>
                  <w:rPr>
                    <w:color w:val="auto"/>
                  </w:rPr>
                  <w:t>Liverpool, NY</w:t>
                </w:r>
                <w:r>
                  <w:rPr>
                    <w:color w:val="auto"/>
                  </w:rPr>
                  <w:br/>
                  <w:t>(507)-261-9293</w:t>
                </w:r>
              </w:p>
            </w:sdtContent>
          </w:sdt>
        </w:tc>
        <w:tc>
          <w:tcPr>
            <w:tcW w:w="2034" w:type="pct"/>
          </w:tcPr>
          <w:p w:rsidR="009628EF" w:rsidRPr="00235A29" w:rsidRDefault="00235A29">
            <w:pPr>
              <w:pStyle w:val="NoSpacing"/>
              <w:jc w:val="center"/>
              <w:cnfStyle w:val="100000000000" w:firstRow="1" w:lastRow="0" w:firstColumn="0" w:lastColumn="0" w:oddVBand="0" w:evenVBand="0" w:oddHBand="0" w:evenHBand="0" w:firstRowFirstColumn="0" w:firstRowLastColumn="0" w:lastRowFirstColumn="0" w:lastRowLastColumn="0"/>
              <w:rPr>
                <w:color w:val="auto"/>
              </w:rPr>
            </w:pPr>
            <w:r>
              <w:rPr>
                <w:noProof/>
                <w:color w:val="auto"/>
                <w:lang w:eastAsia="en-US"/>
              </w:rPr>
              <w:drawing>
                <wp:inline distT="0" distB="0" distL="0" distR="0">
                  <wp:extent cx="2179649" cy="7429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jpg"/>
                          <pic:cNvPicPr/>
                        </pic:nvPicPr>
                        <pic:blipFill>
                          <a:blip r:embed="rId10">
                            <a:extLst>
                              <a:ext uri="{28A0092B-C50C-407E-A947-70E740481C1C}">
                                <a14:useLocalDpi xmlns:a14="http://schemas.microsoft.com/office/drawing/2010/main" val="0"/>
                              </a:ext>
                            </a:extLst>
                          </a:blip>
                          <a:stretch>
                            <a:fillRect/>
                          </a:stretch>
                        </pic:blipFill>
                        <pic:spPr>
                          <a:xfrm>
                            <a:off x="0" y="0"/>
                            <a:ext cx="2194284" cy="747939"/>
                          </a:xfrm>
                          <a:prstGeom prst="rect">
                            <a:avLst/>
                          </a:prstGeom>
                        </pic:spPr>
                      </pic:pic>
                    </a:graphicData>
                  </a:graphic>
                </wp:inline>
              </w:drawing>
            </w:r>
          </w:p>
        </w:tc>
      </w:tr>
    </w:tbl>
    <w:p w:rsidR="00EB130B" w:rsidRDefault="00EB130B" w:rsidP="00EB130B">
      <w:pPr>
        <w:pStyle w:val="NoSpacing"/>
        <w:jc w:val="center"/>
      </w:pPr>
    </w:p>
    <w:p w:rsidR="006921E5" w:rsidRPr="00A330AF" w:rsidRDefault="00EB130B" w:rsidP="00EB130B">
      <w:pPr>
        <w:pStyle w:val="NoSpacing"/>
        <w:rPr>
          <w:sz w:val="24"/>
        </w:rPr>
      </w:pPr>
      <w:r w:rsidRPr="00A330AF">
        <w:rPr>
          <w:sz w:val="24"/>
        </w:rPr>
        <w:t>Client: ______________________________ Photographer _____</w:t>
      </w:r>
      <w:r w:rsidRPr="00A330AF">
        <w:rPr>
          <w:sz w:val="24"/>
          <w:u w:val="single"/>
        </w:rPr>
        <w:t xml:space="preserve">Emily </w:t>
      </w:r>
      <w:r w:rsidR="004615D9">
        <w:rPr>
          <w:sz w:val="24"/>
          <w:u w:val="single"/>
        </w:rPr>
        <w:t>Roush__</w:t>
      </w:r>
      <w:r w:rsidRPr="00A330AF">
        <w:rPr>
          <w:sz w:val="24"/>
          <w:u w:val="single"/>
        </w:rPr>
        <w:t>____</w:t>
      </w:r>
      <w:r w:rsidR="00A330AF">
        <w:rPr>
          <w:sz w:val="24"/>
          <w:u w:val="single"/>
        </w:rPr>
        <w:t>___</w:t>
      </w:r>
      <w:r w:rsidRPr="00A330AF">
        <w:rPr>
          <w:sz w:val="24"/>
          <w:u w:val="single"/>
        </w:rPr>
        <w:t>___</w:t>
      </w:r>
    </w:p>
    <w:p w:rsidR="00EB130B" w:rsidRPr="00A330AF" w:rsidRDefault="00EB130B" w:rsidP="00EB130B">
      <w:pPr>
        <w:pStyle w:val="NoSpacing"/>
        <w:rPr>
          <w:sz w:val="24"/>
        </w:rPr>
      </w:pPr>
      <w:r w:rsidRPr="00A330AF">
        <w:rPr>
          <w:sz w:val="24"/>
        </w:rPr>
        <w:t>Date: _______________________________ Date: ___________</w:t>
      </w:r>
      <w:r w:rsidR="00A330AF">
        <w:rPr>
          <w:sz w:val="24"/>
        </w:rPr>
        <w:t>_____</w:t>
      </w:r>
      <w:r w:rsidRPr="00A330AF">
        <w:rPr>
          <w:sz w:val="24"/>
        </w:rPr>
        <w:t>__________________</w:t>
      </w:r>
    </w:p>
    <w:p w:rsidR="00EB130B" w:rsidRPr="00A330AF" w:rsidRDefault="00EB130B" w:rsidP="00EB130B">
      <w:pPr>
        <w:pStyle w:val="NoSpacing"/>
        <w:rPr>
          <w:sz w:val="24"/>
        </w:rPr>
      </w:pPr>
      <w:r w:rsidRPr="00A330AF">
        <w:rPr>
          <w:sz w:val="24"/>
        </w:rPr>
        <w:t>50% Retainer Paid: ____</w:t>
      </w:r>
      <w:r w:rsidR="00A330AF">
        <w:rPr>
          <w:sz w:val="24"/>
        </w:rPr>
        <w:t>__</w:t>
      </w:r>
      <w:r w:rsidRPr="00A330AF">
        <w:rPr>
          <w:sz w:val="24"/>
        </w:rPr>
        <w:t>______________Total due: _______________________________</w:t>
      </w:r>
    </w:p>
    <w:p w:rsidR="00EB130B" w:rsidRPr="00A330AF" w:rsidRDefault="00EB130B" w:rsidP="00EB130B">
      <w:pPr>
        <w:pStyle w:val="NoSpacing"/>
        <w:jc w:val="center"/>
        <w:rPr>
          <w:sz w:val="22"/>
        </w:rPr>
      </w:pPr>
    </w:p>
    <w:p w:rsidR="00704ED4" w:rsidRPr="00723640" w:rsidRDefault="00704ED4" w:rsidP="00544D3D">
      <w:pPr>
        <w:pStyle w:val="Name"/>
        <w:rPr>
          <w:rFonts w:asciiTheme="minorHAnsi" w:hAnsiTheme="minorHAnsi"/>
          <w:color w:val="8DBB70" w:themeColor="accent2"/>
          <w:sz w:val="28"/>
          <w:u w:val="single"/>
        </w:rPr>
      </w:pPr>
      <w:r w:rsidRPr="00723640">
        <w:rPr>
          <w:rFonts w:asciiTheme="minorHAnsi" w:hAnsiTheme="minorHAnsi"/>
          <w:color w:val="8DBB70" w:themeColor="accent2"/>
          <w:sz w:val="28"/>
          <w:u w:val="single"/>
        </w:rPr>
        <w:t>Scope of Work</w:t>
      </w:r>
      <w:r w:rsidR="006921E5" w:rsidRPr="00723640">
        <w:rPr>
          <w:rFonts w:asciiTheme="minorHAnsi" w:hAnsiTheme="minorHAnsi"/>
          <w:color w:val="8DBB70" w:themeColor="accent2"/>
          <w:sz w:val="28"/>
          <w:u w:val="single"/>
        </w:rPr>
        <w:t xml:space="preserve"> (SOW)</w:t>
      </w:r>
    </w:p>
    <w:p w:rsidR="00704ED4" w:rsidRPr="00A330AF" w:rsidRDefault="00704ED4" w:rsidP="00235A29">
      <w:pPr>
        <w:pStyle w:val="NoSpacing"/>
        <w:rPr>
          <w:sz w:val="22"/>
        </w:rPr>
      </w:pPr>
      <w:r w:rsidRPr="00A330AF">
        <w:rPr>
          <w:sz w:val="22"/>
        </w:rPr>
        <w:t>This contract is for the services and products related to a custom photography shoot.</w:t>
      </w:r>
    </w:p>
    <w:p w:rsidR="00704ED4" w:rsidRPr="00A330AF" w:rsidRDefault="00704ED4" w:rsidP="00235A29">
      <w:pPr>
        <w:pStyle w:val="NoSpacing"/>
        <w:rPr>
          <w:sz w:val="22"/>
        </w:rPr>
      </w:pPr>
      <w:r w:rsidRPr="00A330AF">
        <w:rPr>
          <w:sz w:val="22"/>
        </w:rPr>
        <w:t>Photographer and client are to arrive for the shoot at ____________________.</w:t>
      </w:r>
    </w:p>
    <w:p w:rsidR="00704ED4" w:rsidRPr="00A330AF" w:rsidRDefault="00704ED4" w:rsidP="00235A29">
      <w:pPr>
        <w:pStyle w:val="NoSpacing"/>
        <w:rPr>
          <w:sz w:val="22"/>
        </w:rPr>
      </w:pPr>
      <w:r w:rsidRPr="00A330AF">
        <w:rPr>
          <w:sz w:val="22"/>
        </w:rPr>
        <w:t>Other locations where photography will be performed _____________________________.</w:t>
      </w:r>
    </w:p>
    <w:p w:rsidR="00704ED4" w:rsidRPr="00A330AF" w:rsidRDefault="00704ED4" w:rsidP="00235A29">
      <w:pPr>
        <w:pStyle w:val="NoSpacing"/>
        <w:rPr>
          <w:sz w:val="22"/>
        </w:rPr>
      </w:pPr>
    </w:p>
    <w:p w:rsidR="00704ED4" w:rsidRPr="00A330AF" w:rsidRDefault="00704ED4" w:rsidP="00235A29">
      <w:pPr>
        <w:pStyle w:val="NoSpacing"/>
        <w:rPr>
          <w:sz w:val="22"/>
        </w:rPr>
      </w:pPr>
      <w:r w:rsidRPr="00A330AF">
        <w:rPr>
          <w:sz w:val="22"/>
        </w:rPr>
        <w:t>Emily Boughey Photography agrees to provide no fewer than 20 proofs for the client to view after the shoot</w:t>
      </w:r>
      <w:r w:rsidR="00C31CA5" w:rsidRPr="00A330AF">
        <w:rPr>
          <w:sz w:val="22"/>
        </w:rPr>
        <w:t xml:space="preserve"> </w:t>
      </w:r>
      <w:r w:rsidRPr="00A330AF">
        <w:rPr>
          <w:sz w:val="22"/>
        </w:rPr>
        <w:t xml:space="preserve">and is not required to provide more than this number of images. Emily </w:t>
      </w:r>
      <w:r w:rsidR="004615D9">
        <w:rPr>
          <w:sz w:val="22"/>
        </w:rPr>
        <w:t>Roush</w:t>
      </w:r>
      <w:r w:rsidRPr="00A330AF">
        <w:rPr>
          <w:sz w:val="22"/>
        </w:rPr>
        <w:t xml:space="preserve"> will perform basic post-processing or digital image editing services on these photos where artistically necessary.</w:t>
      </w:r>
    </w:p>
    <w:p w:rsidR="00704ED4" w:rsidRPr="00A330AF" w:rsidRDefault="00704ED4" w:rsidP="00235A29">
      <w:pPr>
        <w:pStyle w:val="NoSpacing"/>
        <w:rPr>
          <w:sz w:val="22"/>
        </w:rPr>
      </w:pPr>
    </w:p>
    <w:p w:rsidR="00704ED4" w:rsidRPr="00723640" w:rsidRDefault="00704ED4" w:rsidP="00544D3D">
      <w:pPr>
        <w:pStyle w:val="Name"/>
        <w:rPr>
          <w:rFonts w:asciiTheme="minorHAnsi" w:hAnsiTheme="minorHAnsi"/>
          <w:color w:val="8DBB70" w:themeColor="accent2"/>
          <w:sz w:val="28"/>
          <w:u w:val="single"/>
        </w:rPr>
      </w:pPr>
      <w:r w:rsidRPr="00E524FA">
        <w:rPr>
          <w:rFonts w:asciiTheme="minorHAnsi" w:hAnsiTheme="minorHAnsi"/>
          <w:color w:val="8DBB70" w:themeColor="accent2"/>
          <w:sz w:val="28"/>
          <w:highlight w:val="yellow"/>
          <w:u w:val="single"/>
        </w:rPr>
        <w:t>Fees</w:t>
      </w:r>
      <w:r w:rsidR="00723640" w:rsidRPr="00E524FA">
        <w:rPr>
          <w:rFonts w:asciiTheme="minorHAnsi" w:hAnsiTheme="minorHAnsi"/>
          <w:color w:val="8DBB70" w:themeColor="accent2"/>
          <w:sz w:val="28"/>
          <w:highlight w:val="yellow"/>
          <w:u w:val="single"/>
        </w:rPr>
        <w:t xml:space="preserve"> – COMP SESSION</w:t>
      </w:r>
    </w:p>
    <w:p w:rsidR="00704ED4" w:rsidRDefault="00704ED4" w:rsidP="00235A29">
      <w:pPr>
        <w:pStyle w:val="NoSpacing"/>
        <w:rPr>
          <w:sz w:val="22"/>
        </w:rPr>
      </w:pPr>
      <w:r w:rsidRPr="00A330AF">
        <w:rPr>
          <w:sz w:val="22"/>
        </w:rPr>
        <w:t>In consideration for the photography services provided by</w:t>
      </w:r>
      <w:r w:rsidR="00EB6B98" w:rsidRPr="00A330AF">
        <w:rPr>
          <w:sz w:val="22"/>
        </w:rPr>
        <w:t xml:space="preserve"> Emily Boughey Photography, </w:t>
      </w:r>
      <w:r w:rsidR="005B7DDC" w:rsidRPr="00A330AF">
        <w:rPr>
          <w:sz w:val="22"/>
        </w:rPr>
        <w:t>client is offered a free</w:t>
      </w:r>
      <w:r w:rsidR="00723640">
        <w:rPr>
          <w:sz w:val="22"/>
        </w:rPr>
        <w:t xml:space="preserve"> mini</w:t>
      </w:r>
      <w:r w:rsidR="005B7DDC" w:rsidRPr="00A330AF">
        <w:rPr>
          <w:sz w:val="22"/>
        </w:rPr>
        <w:t xml:space="preserve"> photography session of up to 1 hour. Complimentary session expectations require a digital proof link to be provided to the client, whereby they can order either printed images or high res digital files. Pricing for digital files and prints will be provided to client along with the proofs.</w:t>
      </w:r>
    </w:p>
    <w:p w:rsidR="00723640" w:rsidRDefault="00723640" w:rsidP="00235A29">
      <w:pPr>
        <w:pStyle w:val="NoSpacing"/>
        <w:rPr>
          <w:sz w:val="22"/>
        </w:rPr>
      </w:pPr>
    </w:p>
    <w:p w:rsidR="00723640" w:rsidRPr="00EB130B" w:rsidRDefault="00723640" w:rsidP="00723640">
      <w:pPr>
        <w:pStyle w:val="Name"/>
        <w:rPr>
          <w:rFonts w:asciiTheme="minorHAnsi" w:hAnsiTheme="minorHAnsi"/>
          <w:color w:val="8DBB70" w:themeColor="accent2"/>
          <w:sz w:val="28"/>
          <w:u w:val="single"/>
        </w:rPr>
      </w:pPr>
      <w:r w:rsidRPr="00E524FA">
        <w:rPr>
          <w:rFonts w:asciiTheme="minorHAnsi" w:hAnsiTheme="minorHAnsi"/>
          <w:color w:val="8DBB70" w:themeColor="accent2"/>
          <w:sz w:val="28"/>
          <w:highlight w:val="yellow"/>
          <w:u w:val="single"/>
        </w:rPr>
        <w:t>Fees – PAID SESSION</w:t>
      </w:r>
    </w:p>
    <w:p w:rsidR="00723640" w:rsidRPr="00723640" w:rsidRDefault="00723640" w:rsidP="00723640">
      <w:pPr>
        <w:pStyle w:val="NoSpacing"/>
        <w:rPr>
          <w:sz w:val="22"/>
        </w:rPr>
      </w:pPr>
      <w:r w:rsidRPr="00723640">
        <w:rPr>
          <w:sz w:val="22"/>
        </w:rPr>
        <w:t>In consideration for the photography services provided by Emily Boughey Photography, Client agrees to pay the sum of __________. Client agrees to pay the photographer a non-refundable deposit totaling 50% of the total price of the photography services upon signing this contract. The balance of the payment for photography must be paid in full no later than 7 days before the session. Failure to pay this amount before the session will risk cancellation</w:t>
      </w:r>
      <w:r w:rsidR="00321016">
        <w:rPr>
          <w:sz w:val="22"/>
        </w:rPr>
        <w:t xml:space="preserve"> of the shoot. If the client plans </w:t>
      </w:r>
      <w:r w:rsidRPr="00723640">
        <w:rPr>
          <w:sz w:val="22"/>
        </w:rPr>
        <w:t xml:space="preserve">to purchase photos </w:t>
      </w:r>
      <w:r w:rsidR="00321016">
        <w:rPr>
          <w:sz w:val="22"/>
        </w:rPr>
        <w:t xml:space="preserve">(digital or printed) </w:t>
      </w:r>
      <w:r w:rsidRPr="00723640">
        <w:rPr>
          <w:sz w:val="22"/>
        </w:rPr>
        <w:t>separately after the shoot, payment for those photos is due before delivery of the photos to the client.</w:t>
      </w:r>
    </w:p>
    <w:p w:rsidR="00C31CA5" w:rsidRPr="00A330AF" w:rsidRDefault="00C31CA5" w:rsidP="00235A29">
      <w:pPr>
        <w:pStyle w:val="NoSpacing"/>
        <w:rPr>
          <w:color w:val="8DBB70" w:themeColor="accent2"/>
          <w:sz w:val="22"/>
        </w:rPr>
      </w:pPr>
    </w:p>
    <w:p w:rsidR="00C31CA5" w:rsidRPr="00723640" w:rsidRDefault="00C31CA5" w:rsidP="00544D3D">
      <w:pPr>
        <w:pStyle w:val="Name"/>
        <w:rPr>
          <w:rFonts w:asciiTheme="minorHAnsi" w:hAnsiTheme="minorHAnsi"/>
          <w:color w:val="8DBB70" w:themeColor="accent2"/>
          <w:sz w:val="28"/>
          <w:u w:val="single"/>
        </w:rPr>
      </w:pPr>
      <w:r w:rsidRPr="00723640">
        <w:rPr>
          <w:rFonts w:asciiTheme="minorHAnsi" w:hAnsiTheme="minorHAnsi"/>
          <w:color w:val="8DBB70" w:themeColor="accent2"/>
          <w:sz w:val="28"/>
          <w:u w:val="single"/>
        </w:rPr>
        <w:t>Work Product</w:t>
      </w:r>
    </w:p>
    <w:p w:rsidR="00C31CA5" w:rsidRPr="00A330AF" w:rsidRDefault="00C31CA5" w:rsidP="00235A29">
      <w:pPr>
        <w:pStyle w:val="NoSpacing"/>
        <w:rPr>
          <w:sz w:val="22"/>
        </w:rPr>
      </w:pPr>
      <w:r w:rsidRPr="00A330AF">
        <w:rPr>
          <w:sz w:val="22"/>
        </w:rPr>
        <w:t>Emily Boughey will deliver</w:t>
      </w:r>
      <w:r w:rsidR="00EB130B" w:rsidRPr="00A330AF">
        <w:rPr>
          <w:sz w:val="22"/>
        </w:rPr>
        <w:t xml:space="preserve"> digital</w:t>
      </w:r>
      <w:r w:rsidRPr="00A330AF">
        <w:rPr>
          <w:sz w:val="22"/>
        </w:rPr>
        <w:t xml:space="preserve"> proofs of photos to client no more than 30 days after the date of the shoot. Client understands and agrees that proofs are the exclusive property o</w:t>
      </w:r>
      <w:r w:rsidR="001E1390" w:rsidRPr="00A330AF">
        <w:rPr>
          <w:sz w:val="22"/>
        </w:rPr>
        <w:t xml:space="preserve">f Emily Boughey Photography and the client </w:t>
      </w:r>
      <w:r w:rsidRPr="00A330AF">
        <w:rPr>
          <w:sz w:val="22"/>
        </w:rPr>
        <w:t xml:space="preserve">has no right to these photos except for a license </w:t>
      </w:r>
      <w:r w:rsidR="001E1390" w:rsidRPr="00A330AF">
        <w:rPr>
          <w:sz w:val="22"/>
        </w:rPr>
        <w:t xml:space="preserve">to review them, but not store or </w:t>
      </w:r>
      <w:r w:rsidR="00544D3D" w:rsidRPr="00A330AF">
        <w:rPr>
          <w:sz w:val="22"/>
        </w:rPr>
        <w:t xml:space="preserve">save the proofs. Proofs cannot </w:t>
      </w:r>
      <w:r w:rsidR="001E1390" w:rsidRPr="00A330AF">
        <w:rPr>
          <w:sz w:val="22"/>
        </w:rPr>
        <w:t>not be digitally altered to remove watermark or be used in any form of social media or private use</w:t>
      </w:r>
      <w:r w:rsidR="00544D3D" w:rsidRPr="00A330AF">
        <w:rPr>
          <w:sz w:val="22"/>
        </w:rPr>
        <w:t xml:space="preserve"> without granted permission</w:t>
      </w:r>
      <w:r w:rsidR="001E1390" w:rsidRPr="00A330AF">
        <w:rPr>
          <w:sz w:val="22"/>
        </w:rPr>
        <w:t xml:space="preserve">. Link to your proofs may be shared with immediately family/friends of the client that are interested in purchasing files/prints from the photographer. Client must </w:t>
      </w:r>
      <w:r w:rsidR="00544D3D" w:rsidRPr="00A330AF">
        <w:rPr>
          <w:sz w:val="22"/>
        </w:rPr>
        <w:t xml:space="preserve">disclose </w:t>
      </w:r>
      <w:r w:rsidR="003E2868" w:rsidRPr="00A330AF">
        <w:rPr>
          <w:sz w:val="22"/>
        </w:rPr>
        <w:t>who the link</w:t>
      </w:r>
      <w:r w:rsidR="00544D3D" w:rsidRPr="00A330AF">
        <w:rPr>
          <w:sz w:val="22"/>
        </w:rPr>
        <w:t xml:space="preserve"> </w:t>
      </w:r>
      <w:r w:rsidR="003E2868" w:rsidRPr="00A330AF">
        <w:rPr>
          <w:sz w:val="22"/>
        </w:rPr>
        <w:t>is</w:t>
      </w:r>
      <w:r w:rsidR="00544D3D" w:rsidRPr="00A330AF">
        <w:rPr>
          <w:sz w:val="22"/>
        </w:rPr>
        <w:t xml:space="preserve"> shared with.</w:t>
      </w:r>
    </w:p>
    <w:p w:rsidR="001E1390" w:rsidRPr="00A330AF" w:rsidRDefault="001E1390" w:rsidP="00235A29">
      <w:pPr>
        <w:pStyle w:val="NoSpacing"/>
        <w:rPr>
          <w:sz w:val="22"/>
        </w:rPr>
      </w:pPr>
    </w:p>
    <w:p w:rsidR="00CB279F" w:rsidRDefault="001E1390" w:rsidP="00CB279F">
      <w:pPr>
        <w:pStyle w:val="NoSpacing"/>
        <w:rPr>
          <w:sz w:val="22"/>
        </w:rPr>
      </w:pPr>
      <w:r w:rsidRPr="00A330AF">
        <w:rPr>
          <w:sz w:val="22"/>
        </w:rPr>
        <w:lastRenderedPageBreak/>
        <w:t>All photos delivered to the client are licensed for client’s</w:t>
      </w:r>
      <w:r w:rsidR="003E2868" w:rsidRPr="00A330AF">
        <w:rPr>
          <w:sz w:val="22"/>
        </w:rPr>
        <w:t xml:space="preserve"> personal use.</w:t>
      </w:r>
      <w:r w:rsidR="00CB279F" w:rsidRPr="00A330AF">
        <w:rPr>
          <w:sz w:val="22"/>
        </w:rPr>
        <w:t xml:space="preserve"> Any images provided to the client used for social media use must tag/and or credit: Emily Boughey Photography. </w:t>
      </w:r>
    </w:p>
    <w:p w:rsidR="00E25ED0" w:rsidRPr="00A330AF" w:rsidRDefault="00E25ED0" w:rsidP="00CB279F">
      <w:pPr>
        <w:pStyle w:val="NoSpacing"/>
        <w:rPr>
          <w:sz w:val="22"/>
        </w:rPr>
      </w:pPr>
    </w:p>
    <w:p w:rsidR="001E1390" w:rsidRPr="00A330AF" w:rsidRDefault="003E2868" w:rsidP="00235A29">
      <w:pPr>
        <w:pStyle w:val="NoSpacing"/>
        <w:rPr>
          <w:sz w:val="22"/>
        </w:rPr>
      </w:pPr>
      <w:r w:rsidRPr="00A330AF">
        <w:rPr>
          <w:sz w:val="22"/>
        </w:rPr>
        <w:t>Photos f</w:t>
      </w:r>
      <w:r w:rsidR="001E1390" w:rsidRPr="00A330AF">
        <w:rPr>
          <w:sz w:val="22"/>
        </w:rPr>
        <w:t>r</w:t>
      </w:r>
      <w:r w:rsidRPr="00A330AF">
        <w:rPr>
          <w:sz w:val="22"/>
        </w:rPr>
        <w:t>o</w:t>
      </w:r>
      <w:r w:rsidR="001E1390" w:rsidRPr="00A330AF">
        <w:rPr>
          <w:sz w:val="22"/>
        </w:rPr>
        <w:t>m the shoot to be delivered to the client will be according to the following order:</w:t>
      </w:r>
    </w:p>
    <w:p w:rsidR="003E2868" w:rsidRPr="00A330AF" w:rsidRDefault="003E2868" w:rsidP="00235A29">
      <w:pPr>
        <w:pStyle w:val="NoSpacing"/>
        <w:rPr>
          <w:sz w:val="22"/>
        </w:rPr>
      </w:pPr>
    </w:p>
    <w:p w:rsidR="003E2868" w:rsidRPr="00A330AF" w:rsidRDefault="001E1390" w:rsidP="00235A29">
      <w:pPr>
        <w:pStyle w:val="NoSpacing"/>
        <w:rPr>
          <w:sz w:val="22"/>
        </w:rPr>
      </w:pPr>
      <w:r w:rsidRPr="00A330AF">
        <w:rPr>
          <w:sz w:val="22"/>
        </w:rPr>
        <w:t>Are any</w:t>
      </w:r>
      <w:r w:rsidR="00EB130B" w:rsidRPr="00A330AF">
        <w:rPr>
          <w:sz w:val="22"/>
        </w:rPr>
        <w:t xml:space="preserve"> printed or digital</w:t>
      </w:r>
      <w:r w:rsidRPr="00A330AF">
        <w:rPr>
          <w:sz w:val="22"/>
        </w:rPr>
        <w:t xml:space="preserve"> photos to be included in the price for the photography services? </w:t>
      </w:r>
    </w:p>
    <w:p w:rsidR="00EB130B" w:rsidRPr="00A330AF" w:rsidRDefault="00EB130B" w:rsidP="00235A29">
      <w:pPr>
        <w:pStyle w:val="NoSpacing"/>
        <w:rPr>
          <w:b/>
          <w:sz w:val="24"/>
        </w:rPr>
      </w:pPr>
      <w:r w:rsidRPr="00A330AF">
        <w:rPr>
          <w:b/>
          <w:sz w:val="24"/>
        </w:rPr>
        <w:t xml:space="preserve">Yes </w:t>
      </w:r>
      <w:r w:rsidRPr="00A330AF">
        <w:rPr>
          <w:sz w:val="24"/>
          <w:u w:val="single"/>
        </w:rPr>
        <w:t>__</w:t>
      </w:r>
      <w:r w:rsidR="005B7DDC" w:rsidRPr="00A330AF">
        <w:rPr>
          <w:sz w:val="24"/>
          <w:u w:val="single"/>
        </w:rPr>
        <w:t>_________</w:t>
      </w:r>
      <w:r w:rsidR="00DC2DD7">
        <w:rPr>
          <w:sz w:val="24"/>
          <w:u w:val="single"/>
        </w:rPr>
        <w:t>List extras**</w:t>
      </w:r>
      <w:r w:rsidR="005B7DDC" w:rsidRPr="00A330AF">
        <w:rPr>
          <w:sz w:val="24"/>
          <w:u w:val="single"/>
        </w:rPr>
        <w:t>_______________________________________</w:t>
      </w:r>
    </w:p>
    <w:p w:rsidR="001E1390" w:rsidRPr="00A330AF" w:rsidRDefault="001E1390" w:rsidP="00235A29">
      <w:pPr>
        <w:pStyle w:val="NoSpacing"/>
        <w:rPr>
          <w:b/>
          <w:sz w:val="24"/>
        </w:rPr>
      </w:pPr>
      <w:r w:rsidRPr="00A330AF">
        <w:rPr>
          <w:b/>
          <w:sz w:val="24"/>
        </w:rPr>
        <w:t>No</w:t>
      </w:r>
      <w:r w:rsidRPr="00A330AF">
        <w:rPr>
          <w:sz w:val="24"/>
        </w:rPr>
        <w:t xml:space="preserve"> </w:t>
      </w:r>
      <w:r w:rsidR="00EB130B" w:rsidRPr="00A330AF">
        <w:rPr>
          <w:sz w:val="24"/>
        </w:rPr>
        <w:t>_</w:t>
      </w:r>
      <w:r w:rsidR="00EB130B" w:rsidRPr="00A330AF">
        <w:rPr>
          <w:sz w:val="24"/>
          <w:u w:val="single"/>
        </w:rPr>
        <w:t>A</w:t>
      </w:r>
      <w:r w:rsidRPr="00A330AF">
        <w:rPr>
          <w:sz w:val="24"/>
          <w:u w:val="single"/>
        </w:rPr>
        <w:t>ll photos must be purchased separately</w:t>
      </w:r>
      <w:r w:rsidR="00DC2DD7">
        <w:rPr>
          <w:sz w:val="24"/>
          <w:u w:val="single"/>
        </w:rPr>
        <w:t>**</w:t>
      </w:r>
      <w:r w:rsidR="00EB130B" w:rsidRPr="00A330AF">
        <w:rPr>
          <w:sz w:val="24"/>
        </w:rPr>
        <w:t>______________</w:t>
      </w:r>
    </w:p>
    <w:p w:rsidR="00EB130B" w:rsidRPr="00A330AF" w:rsidRDefault="00EB130B" w:rsidP="00235A29">
      <w:pPr>
        <w:pStyle w:val="NoSpacing"/>
        <w:rPr>
          <w:sz w:val="22"/>
        </w:rPr>
      </w:pPr>
    </w:p>
    <w:p w:rsidR="003E2868" w:rsidRPr="00A330AF" w:rsidRDefault="003E2868" w:rsidP="00235A29">
      <w:pPr>
        <w:pStyle w:val="NoSpacing"/>
        <w:rPr>
          <w:sz w:val="22"/>
        </w:rPr>
      </w:pPr>
      <w:r w:rsidRPr="00A330AF">
        <w:rPr>
          <w:sz w:val="22"/>
        </w:rPr>
        <w:t>How many prints will be delivered to the client, in what sizes? __________________________________________________________________________________________________________________________________________________________________</w:t>
      </w:r>
    </w:p>
    <w:p w:rsidR="003E2868" w:rsidRPr="00A330AF" w:rsidRDefault="003E2868" w:rsidP="00235A29">
      <w:pPr>
        <w:pStyle w:val="NoSpacing"/>
        <w:rPr>
          <w:sz w:val="22"/>
        </w:rPr>
      </w:pPr>
    </w:p>
    <w:p w:rsidR="003E2868" w:rsidRPr="00A330AF" w:rsidRDefault="003E2868" w:rsidP="00235A29">
      <w:pPr>
        <w:pStyle w:val="NoSpacing"/>
        <w:rPr>
          <w:sz w:val="22"/>
        </w:rPr>
      </w:pPr>
      <w:r w:rsidRPr="00A330AF">
        <w:rPr>
          <w:sz w:val="22"/>
        </w:rPr>
        <w:t>How many digital photos will be licensed to the client?</w:t>
      </w:r>
    </w:p>
    <w:p w:rsidR="003E2868" w:rsidRPr="00A330AF" w:rsidRDefault="003E2868" w:rsidP="00235A29">
      <w:pPr>
        <w:pStyle w:val="NoSpacing"/>
        <w:rPr>
          <w:sz w:val="22"/>
        </w:rPr>
      </w:pPr>
      <w:r w:rsidRPr="00A330AF">
        <w:rPr>
          <w:sz w:val="22"/>
        </w:rPr>
        <w:t>_________________________________________________________________________________</w:t>
      </w:r>
    </w:p>
    <w:p w:rsidR="006921E5" w:rsidRPr="00A330AF" w:rsidRDefault="006921E5" w:rsidP="006921E5">
      <w:pPr>
        <w:pStyle w:val="NoSpacing"/>
      </w:pPr>
    </w:p>
    <w:p w:rsidR="00C577C2" w:rsidRPr="00A330AF" w:rsidRDefault="003E2868" w:rsidP="006921E5">
      <w:pPr>
        <w:pStyle w:val="NoSpacing"/>
        <w:rPr>
          <w:sz w:val="22"/>
        </w:rPr>
      </w:pPr>
      <w:r w:rsidRPr="00A330AF">
        <w:rPr>
          <w:sz w:val="22"/>
        </w:rPr>
        <w:t xml:space="preserve">Any digital release of images provided to the client for personal use </w:t>
      </w:r>
      <w:r w:rsidRPr="00A330AF">
        <w:rPr>
          <w:sz w:val="22"/>
          <w:u w:val="single"/>
        </w:rPr>
        <w:t>must not</w:t>
      </w:r>
      <w:r w:rsidRPr="00A330AF">
        <w:rPr>
          <w:sz w:val="22"/>
        </w:rPr>
        <w:t xml:space="preserve"> be digitally edited in any way, no filters, black and white, sepia, selective color, text or alterations. Images must be kept in keeping with the Emily </w:t>
      </w:r>
      <w:r w:rsidR="004615D9">
        <w:rPr>
          <w:sz w:val="22"/>
        </w:rPr>
        <w:t>Roush’s</w:t>
      </w:r>
      <w:r w:rsidRPr="00A330AF">
        <w:rPr>
          <w:sz w:val="22"/>
        </w:rPr>
        <w:t xml:space="preserve"> vision and creativity. If client requests digital retouching </w:t>
      </w:r>
      <w:r w:rsidR="00EB6B98" w:rsidRPr="00A330AF">
        <w:rPr>
          <w:sz w:val="22"/>
        </w:rPr>
        <w:t xml:space="preserve">on an </w:t>
      </w:r>
      <w:r w:rsidRPr="00A330AF">
        <w:rPr>
          <w:sz w:val="22"/>
        </w:rPr>
        <w:t xml:space="preserve">image they chose to keep, Emily </w:t>
      </w:r>
      <w:r w:rsidR="004615D9">
        <w:rPr>
          <w:sz w:val="22"/>
        </w:rPr>
        <w:t>Roush</w:t>
      </w:r>
      <w:r w:rsidRPr="00A330AF">
        <w:rPr>
          <w:sz w:val="22"/>
        </w:rPr>
        <w:t xml:space="preserve"> will offer basic retouching (</w:t>
      </w:r>
      <w:r w:rsidR="00EB6B98" w:rsidRPr="00A330AF">
        <w:rPr>
          <w:sz w:val="22"/>
        </w:rPr>
        <w:t xml:space="preserve">light </w:t>
      </w:r>
      <w:r w:rsidRPr="00A330AF">
        <w:rPr>
          <w:sz w:val="22"/>
        </w:rPr>
        <w:t xml:space="preserve">acne/blemish removal, </w:t>
      </w:r>
      <w:r w:rsidR="00EB6B98" w:rsidRPr="00A330AF">
        <w:rPr>
          <w:sz w:val="22"/>
        </w:rPr>
        <w:t>black and white/sepia editing</w:t>
      </w:r>
      <w:r w:rsidRPr="00A330AF">
        <w:rPr>
          <w:sz w:val="22"/>
        </w:rPr>
        <w:t xml:space="preserve">) complimentary. </w:t>
      </w:r>
      <w:r w:rsidR="00EB6B98" w:rsidRPr="00A330AF">
        <w:rPr>
          <w:sz w:val="22"/>
        </w:rPr>
        <w:t>If more retouching is required then an additional fee may be required and would of course be discussed with client before any charges are made.</w:t>
      </w:r>
    </w:p>
    <w:p w:rsidR="00C577C2" w:rsidRPr="00A330AF" w:rsidRDefault="00C577C2" w:rsidP="006921E5">
      <w:pPr>
        <w:pStyle w:val="NoSpacing"/>
        <w:rPr>
          <w:rStyle w:val="Strong"/>
          <w:b w:val="0"/>
          <w:bCs w:val="0"/>
          <w:sz w:val="22"/>
        </w:rPr>
      </w:pPr>
    </w:p>
    <w:p w:rsidR="00C577C2" w:rsidRPr="00723640" w:rsidRDefault="00C577C2" w:rsidP="00C577C2">
      <w:pPr>
        <w:pStyle w:val="Name"/>
        <w:rPr>
          <w:rStyle w:val="Strong"/>
          <w:rFonts w:asciiTheme="minorHAnsi" w:hAnsiTheme="minorHAnsi"/>
          <w:b w:val="0"/>
          <w:bCs w:val="0"/>
          <w:color w:val="8DBB70" w:themeColor="accent2"/>
          <w:sz w:val="28"/>
          <w:u w:val="single"/>
        </w:rPr>
      </w:pPr>
      <w:r w:rsidRPr="00723640">
        <w:rPr>
          <w:rStyle w:val="Strong"/>
          <w:rFonts w:asciiTheme="minorHAnsi" w:hAnsiTheme="minorHAnsi"/>
          <w:b w:val="0"/>
          <w:bCs w:val="0"/>
          <w:color w:val="8DBB70" w:themeColor="accent2"/>
          <w:sz w:val="28"/>
          <w:u w:val="single"/>
        </w:rPr>
        <w:t>Reservation</w:t>
      </w:r>
    </w:p>
    <w:p w:rsidR="004931BD" w:rsidRDefault="00C577C2" w:rsidP="00A330AF">
      <w:pPr>
        <w:pStyle w:val="Heading2"/>
        <w:shd w:val="clear" w:color="auto" w:fill="FFFFFF"/>
        <w:spacing w:before="0" w:after="72"/>
        <w:rPr>
          <w:rStyle w:val="Strong"/>
          <w:bCs/>
          <w:sz w:val="22"/>
          <w:szCs w:val="20"/>
        </w:rPr>
      </w:pPr>
      <w:r w:rsidRPr="00A330AF">
        <w:rPr>
          <w:rStyle w:val="Strong"/>
          <w:bCs/>
          <w:sz w:val="22"/>
          <w:szCs w:val="20"/>
        </w:rPr>
        <w:t>A signed contract and reservation of services and applicable fees are required to reserve your session with Emily Boughey Photography. I will not reserve or schedule any additional clients for that time and date of your shoot. For this reason the non-refundable deposit is required, even if the date is changed or session is cancelled for any re</w:t>
      </w:r>
      <w:r w:rsidR="007B3EBA">
        <w:rPr>
          <w:rStyle w:val="Strong"/>
          <w:bCs/>
          <w:sz w:val="22"/>
          <w:szCs w:val="20"/>
        </w:rPr>
        <w:t>ason; included weather, act of G</w:t>
      </w:r>
      <w:r w:rsidRPr="00A330AF">
        <w:rPr>
          <w:rStyle w:val="Strong"/>
          <w:bCs/>
          <w:sz w:val="22"/>
          <w:szCs w:val="20"/>
        </w:rPr>
        <w:t>od, and client illness.</w:t>
      </w:r>
      <w:r w:rsidR="00E16C7C" w:rsidRPr="00A330AF">
        <w:rPr>
          <w:rStyle w:val="Strong"/>
          <w:bCs/>
          <w:sz w:val="22"/>
          <w:szCs w:val="20"/>
        </w:rPr>
        <w:t xml:space="preserve"> Cancellation</w:t>
      </w:r>
      <w:r w:rsidR="00E25ED0">
        <w:rPr>
          <w:rStyle w:val="Strong"/>
          <w:bCs/>
          <w:sz w:val="22"/>
          <w:szCs w:val="20"/>
        </w:rPr>
        <w:t xml:space="preserve"> by the client</w:t>
      </w:r>
      <w:r w:rsidR="00E16C7C" w:rsidRPr="00A330AF">
        <w:rPr>
          <w:rStyle w:val="Strong"/>
          <w:bCs/>
          <w:sz w:val="22"/>
          <w:szCs w:val="20"/>
        </w:rPr>
        <w:t xml:space="preserve"> must be made 48 hours in advance.</w:t>
      </w:r>
      <w:r w:rsidRPr="00A330AF">
        <w:rPr>
          <w:rStyle w:val="Strong"/>
          <w:bCs/>
          <w:sz w:val="22"/>
          <w:szCs w:val="20"/>
        </w:rPr>
        <w:t xml:space="preserve"> If session is able to be rescheduled</w:t>
      </w:r>
      <w:r w:rsidR="00E25ED0">
        <w:rPr>
          <w:rStyle w:val="Strong"/>
          <w:bCs/>
          <w:sz w:val="22"/>
          <w:szCs w:val="20"/>
        </w:rPr>
        <w:t>,</w:t>
      </w:r>
      <w:r w:rsidRPr="00A330AF">
        <w:rPr>
          <w:rStyle w:val="Strong"/>
          <w:bCs/>
          <w:sz w:val="22"/>
          <w:szCs w:val="20"/>
        </w:rPr>
        <w:t xml:space="preserve"> a $50 rescheduling fee is also required. If session is cancelled and total cost has been made,</w:t>
      </w:r>
      <w:r w:rsidR="00E16C7C" w:rsidRPr="00A330AF">
        <w:rPr>
          <w:rStyle w:val="Strong"/>
          <w:bCs/>
          <w:sz w:val="22"/>
          <w:szCs w:val="20"/>
        </w:rPr>
        <w:t xml:space="preserve"> within 48 hours</w:t>
      </w:r>
      <w:r w:rsidRPr="00A330AF">
        <w:rPr>
          <w:rStyle w:val="Strong"/>
          <w:bCs/>
          <w:sz w:val="22"/>
          <w:szCs w:val="20"/>
        </w:rPr>
        <w:t xml:space="preserve"> client will receive all financial contributions back except the 50% retainer paid at signing of the contract. </w:t>
      </w:r>
      <w:r w:rsidR="00E16C7C" w:rsidRPr="00A330AF">
        <w:rPr>
          <w:rStyle w:val="Strong"/>
          <w:bCs/>
          <w:sz w:val="22"/>
          <w:szCs w:val="20"/>
        </w:rPr>
        <w:t xml:space="preserve">If session is cancelled and full </w:t>
      </w:r>
      <w:r w:rsidR="00A330AF">
        <w:rPr>
          <w:rStyle w:val="Strong"/>
          <w:bCs/>
          <w:sz w:val="22"/>
          <w:szCs w:val="20"/>
        </w:rPr>
        <w:t>cost</w:t>
      </w:r>
      <w:r w:rsidR="00E16C7C" w:rsidRPr="00A330AF">
        <w:rPr>
          <w:rStyle w:val="Strong"/>
          <w:bCs/>
          <w:sz w:val="22"/>
          <w:szCs w:val="20"/>
        </w:rPr>
        <w:t xml:space="preserve"> of </w:t>
      </w:r>
      <w:r w:rsidR="00A330AF">
        <w:rPr>
          <w:rStyle w:val="Strong"/>
          <w:bCs/>
          <w:sz w:val="22"/>
          <w:szCs w:val="20"/>
        </w:rPr>
        <w:t xml:space="preserve">the </w:t>
      </w:r>
      <w:r w:rsidR="00E16C7C" w:rsidRPr="00A330AF">
        <w:rPr>
          <w:rStyle w:val="Strong"/>
          <w:bCs/>
          <w:sz w:val="22"/>
          <w:szCs w:val="20"/>
        </w:rPr>
        <w:t>session has been made and photographer was not informed 48 hours prior no refund will be given.</w:t>
      </w:r>
    </w:p>
    <w:p w:rsidR="00A330AF" w:rsidRPr="00A330AF" w:rsidRDefault="00A330AF" w:rsidP="00A330AF">
      <w:pPr>
        <w:pStyle w:val="NoSpacing"/>
      </w:pPr>
    </w:p>
    <w:p w:rsidR="004931BD" w:rsidRDefault="004931BD" w:rsidP="006921E5">
      <w:pPr>
        <w:pStyle w:val="NoSpacing"/>
        <w:rPr>
          <w:rStyle w:val="Strong"/>
          <w:b w:val="0"/>
          <w:bCs w:val="0"/>
          <w:sz w:val="22"/>
        </w:rPr>
      </w:pPr>
      <w:r w:rsidRPr="00A330AF">
        <w:rPr>
          <w:rStyle w:val="Strong"/>
          <w:b w:val="0"/>
          <w:bCs w:val="0"/>
          <w:sz w:val="22"/>
        </w:rPr>
        <w:t xml:space="preserve">Emily </w:t>
      </w:r>
      <w:r w:rsidR="004615D9">
        <w:rPr>
          <w:rStyle w:val="Strong"/>
          <w:b w:val="0"/>
          <w:bCs w:val="0"/>
          <w:sz w:val="22"/>
        </w:rPr>
        <w:t>Roush</w:t>
      </w:r>
      <w:r w:rsidRPr="00A330AF">
        <w:rPr>
          <w:rStyle w:val="Strong"/>
          <w:b w:val="0"/>
          <w:bCs w:val="0"/>
          <w:sz w:val="22"/>
        </w:rPr>
        <w:t xml:space="preserve"> reserves the right to cancel the shoot</w:t>
      </w:r>
      <w:r w:rsidR="00E16C7C" w:rsidRPr="00A330AF">
        <w:rPr>
          <w:rStyle w:val="Strong"/>
          <w:b w:val="0"/>
          <w:bCs w:val="0"/>
          <w:sz w:val="22"/>
        </w:rPr>
        <w:t xml:space="preserve"> up to 24 hours beforehand;</w:t>
      </w:r>
      <w:r w:rsidRPr="00A330AF">
        <w:rPr>
          <w:rStyle w:val="Strong"/>
          <w:b w:val="0"/>
          <w:bCs w:val="0"/>
          <w:sz w:val="22"/>
        </w:rPr>
        <w:t xml:space="preserve"> due to illness, act of god, </w:t>
      </w:r>
      <w:r w:rsidR="00E16C7C" w:rsidRPr="00A330AF">
        <w:rPr>
          <w:rStyle w:val="Strong"/>
          <w:b w:val="0"/>
          <w:bCs w:val="0"/>
          <w:sz w:val="22"/>
        </w:rPr>
        <w:t xml:space="preserve">or </w:t>
      </w:r>
      <w:r w:rsidRPr="00A330AF">
        <w:rPr>
          <w:rStyle w:val="Strong"/>
          <w:b w:val="0"/>
          <w:bCs w:val="0"/>
          <w:sz w:val="22"/>
        </w:rPr>
        <w:t>bereavement, and will do everything in her ability to reassign the session to another capable photographer with the same creative style.</w:t>
      </w:r>
      <w:r w:rsidR="00E16C7C" w:rsidRPr="00A330AF">
        <w:rPr>
          <w:rStyle w:val="Strong"/>
          <w:b w:val="0"/>
          <w:bCs w:val="0"/>
          <w:sz w:val="22"/>
        </w:rPr>
        <w:t xml:space="preserve"> If session is cancelled and unable to either be rescheduled or reassigned to another photographer all financial contributions will be returned to the client.</w:t>
      </w:r>
    </w:p>
    <w:p w:rsidR="00E25ED0" w:rsidRDefault="00E25ED0" w:rsidP="006921E5">
      <w:pPr>
        <w:pStyle w:val="NoSpacing"/>
        <w:rPr>
          <w:rStyle w:val="Strong"/>
          <w:b w:val="0"/>
          <w:bCs w:val="0"/>
          <w:sz w:val="22"/>
        </w:rPr>
      </w:pPr>
    </w:p>
    <w:p w:rsidR="00E25ED0" w:rsidRPr="00A330AF" w:rsidRDefault="00E25ED0" w:rsidP="006921E5">
      <w:pPr>
        <w:pStyle w:val="NoSpacing"/>
        <w:rPr>
          <w:rStyle w:val="Strong"/>
          <w:b w:val="0"/>
          <w:bCs w:val="0"/>
          <w:sz w:val="22"/>
        </w:rPr>
      </w:pPr>
      <w:r>
        <w:rPr>
          <w:rStyle w:val="Strong"/>
          <w:b w:val="0"/>
          <w:bCs w:val="0"/>
          <w:sz w:val="22"/>
        </w:rPr>
        <w:t>Client</w:t>
      </w:r>
      <w:r w:rsidR="00723640">
        <w:rPr>
          <w:rStyle w:val="Strong"/>
          <w:b w:val="0"/>
          <w:bCs w:val="0"/>
          <w:sz w:val="22"/>
        </w:rPr>
        <w:t>/model</w:t>
      </w:r>
      <w:r>
        <w:rPr>
          <w:rStyle w:val="Strong"/>
          <w:b w:val="0"/>
          <w:bCs w:val="0"/>
          <w:sz w:val="22"/>
        </w:rPr>
        <w:t xml:space="preserve">(s) </w:t>
      </w:r>
      <w:r w:rsidR="00723640">
        <w:rPr>
          <w:rStyle w:val="Strong"/>
          <w:b w:val="0"/>
          <w:bCs w:val="0"/>
          <w:sz w:val="22"/>
        </w:rPr>
        <w:t>relieve</w:t>
      </w:r>
      <w:r>
        <w:rPr>
          <w:rStyle w:val="Strong"/>
          <w:b w:val="0"/>
          <w:bCs w:val="0"/>
          <w:sz w:val="22"/>
        </w:rPr>
        <w:t xml:space="preserve"> any liability towards the photographer if they are injured by photographer’s equipment, included but not limited to; lights, back drops, props, </w:t>
      </w:r>
      <w:r w:rsidR="00723640">
        <w:rPr>
          <w:rStyle w:val="Strong"/>
          <w:b w:val="0"/>
          <w:bCs w:val="0"/>
          <w:sz w:val="22"/>
        </w:rPr>
        <w:t xml:space="preserve">stands, </w:t>
      </w:r>
      <w:r>
        <w:rPr>
          <w:rStyle w:val="Strong"/>
          <w:b w:val="0"/>
          <w:bCs w:val="0"/>
          <w:sz w:val="22"/>
        </w:rPr>
        <w:t>or tripods.</w:t>
      </w:r>
    </w:p>
    <w:p w:rsidR="006921E5" w:rsidRPr="00A330AF" w:rsidRDefault="006921E5" w:rsidP="006921E5">
      <w:pPr>
        <w:pStyle w:val="NoSpacing"/>
        <w:rPr>
          <w:rStyle w:val="Strong"/>
          <w:b w:val="0"/>
          <w:bCs w:val="0"/>
          <w:sz w:val="22"/>
        </w:rPr>
      </w:pPr>
      <w:r w:rsidRPr="00A330AF">
        <w:rPr>
          <w:noProof/>
          <w:color w:val="auto"/>
          <w:sz w:val="22"/>
          <w:lang w:eastAsia="en-US"/>
        </w:rPr>
        <w:lastRenderedPageBreak/>
        <mc:AlternateContent>
          <mc:Choice Requires="wps">
            <w:drawing>
              <wp:anchor distT="45720" distB="45720" distL="114300" distR="114300" simplePos="0" relativeHeight="251659264" behindDoc="0" locked="0" layoutInCell="1" allowOverlap="1" wp14:anchorId="62C3B53F" wp14:editId="090D1F49">
                <wp:simplePos x="0" y="0"/>
                <wp:positionH relativeFrom="margin">
                  <wp:posOffset>-22860</wp:posOffset>
                </wp:positionH>
                <wp:positionV relativeFrom="paragraph">
                  <wp:posOffset>257175</wp:posOffset>
                </wp:positionV>
                <wp:extent cx="5686425" cy="1181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811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6921E5" w:rsidRPr="00ED52A7" w:rsidRDefault="006921E5" w:rsidP="006921E5">
                            <w:pPr>
                              <w:pStyle w:val="NoSpacing"/>
                              <w:jc w:val="both"/>
                              <w:rPr>
                                <w:rStyle w:val="Strong"/>
                              </w:rPr>
                            </w:pPr>
                            <w:r w:rsidRPr="00ED52A7">
                              <w:rPr>
                                <w:rStyle w:val="Strong"/>
                              </w:rPr>
                              <w:t>Name: _______</w:t>
                            </w:r>
                            <w:r>
                              <w:rPr>
                                <w:rStyle w:val="Strong"/>
                              </w:rPr>
                              <w:t>________</w:t>
                            </w:r>
                            <w:r w:rsidRPr="00ED52A7">
                              <w:rPr>
                                <w:rStyle w:val="Strong"/>
                              </w:rPr>
                              <w:t>_________________</w:t>
                            </w:r>
                            <w:r>
                              <w:rPr>
                                <w:rStyle w:val="Strong"/>
                              </w:rPr>
                              <w:t>_</w:t>
                            </w:r>
                            <w:r w:rsidRPr="00ED52A7">
                              <w:rPr>
                                <w:rStyle w:val="Strong"/>
                              </w:rPr>
                              <w:t xml:space="preserve"> Name</w:t>
                            </w:r>
                            <w:r>
                              <w:rPr>
                                <w:rStyle w:val="Strong"/>
                              </w:rPr>
                              <w:t>: __________________</w:t>
                            </w:r>
                            <w:r w:rsidRPr="00ED52A7">
                              <w:rPr>
                                <w:rStyle w:val="Strong"/>
                              </w:rPr>
                              <w:t>_</w:t>
                            </w:r>
                            <w:r>
                              <w:rPr>
                                <w:rStyle w:val="Strong"/>
                              </w:rPr>
                              <w:t>_</w:t>
                            </w:r>
                            <w:r w:rsidRPr="00ED52A7">
                              <w:rPr>
                                <w:rStyle w:val="Strong"/>
                              </w:rPr>
                              <w:t>___________________</w:t>
                            </w:r>
                          </w:p>
                          <w:p w:rsidR="006921E5" w:rsidRPr="00ED52A7" w:rsidRDefault="006921E5" w:rsidP="006921E5">
                            <w:pPr>
                              <w:pStyle w:val="NoSpacing"/>
                              <w:jc w:val="both"/>
                              <w:rPr>
                                <w:rStyle w:val="Strong"/>
                              </w:rPr>
                            </w:pPr>
                            <w:r w:rsidRPr="00ED52A7">
                              <w:rPr>
                                <w:rStyle w:val="Strong"/>
                              </w:rPr>
                              <w:t>Signature: _________</w:t>
                            </w:r>
                            <w:r>
                              <w:rPr>
                                <w:rStyle w:val="Strong"/>
                              </w:rPr>
                              <w:t>_______________</w:t>
                            </w:r>
                            <w:r w:rsidRPr="00ED52A7">
                              <w:rPr>
                                <w:rStyle w:val="Strong"/>
                              </w:rPr>
                              <w:t>___</w:t>
                            </w:r>
                            <w:r>
                              <w:rPr>
                                <w:rStyle w:val="Strong"/>
                              </w:rPr>
                              <w:t>___ Signature</w:t>
                            </w:r>
                            <w:r w:rsidRPr="00ED52A7">
                              <w:rPr>
                                <w:rStyle w:val="Strong"/>
                              </w:rPr>
                              <w:t>: _____</w:t>
                            </w:r>
                            <w:r>
                              <w:rPr>
                                <w:rStyle w:val="Strong"/>
                              </w:rPr>
                              <w:t>_____________________</w:t>
                            </w:r>
                            <w:r w:rsidRPr="00ED52A7">
                              <w:rPr>
                                <w:rStyle w:val="Strong"/>
                              </w:rPr>
                              <w:t>__________</w:t>
                            </w:r>
                          </w:p>
                          <w:p w:rsidR="006921E5" w:rsidRPr="00ED52A7" w:rsidRDefault="006921E5" w:rsidP="006921E5">
                            <w:pPr>
                              <w:pStyle w:val="NoSpacing"/>
                              <w:jc w:val="both"/>
                              <w:rPr>
                                <w:rStyle w:val="Strong"/>
                              </w:rPr>
                            </w:pPr>
                            <w:r w:rsidRPr="00ED52A7">
                              <w:rPr>
                                <w:rStyle w:val="Strong"/>
                              </w:rPr>
                              <w:t xml:space="preserve">Role: </w:t>
                            </w:r>
                            <w:r>
                              <w:rPr>
                                <w:rStyle w:val="Strong"/>
                                <w:u w:val="single"/>
                              </w:rPr>
                              <w:t>_</w:t>
                            </w:r>
                            <w:r w:rsidRPr="00ED52A7">
                              <w:rPr>
                                <w:rStyle w:val="Strong"/>
                                <w:u w:val="single"/>
                              </w:rPr>
                              <w:t>Client_______</w:t>
                            </w:r>
                            <w:r>
                              <w:rPr>
                                <w:rStyle w:val="Strong"/>
                                <w:u w:val="single"/>
                              </w:rPr>
                              <w:t>__________</w:t>
                            </w:r>
                            <w:r w:rsidRPr="00ED52A7">
                              <w:rPr>
                                <w:rStyle w:val="Strong"/>
                                <w:u w:val="single"/>
                              </w:rPr>
                              <w:t>___________</w:t>
                            </w:r>
                            <w:r w:rsidRPr="00ED52A7">
                              <w:rPr>
                                <w:rStyle w:val="Strong"/>
                              </w:rPr>
                              <w:t xml:space="preserve"> </w:t>
                            </w:r>
                            <w:r>
                              <w:rPr>
                                <w:rStyle w:val="Strong"/>
                              </w:rPr>
                              <w:t>Role</w:t>
                            </w:r>
                            <w:r w:rsidRPr="00ED52A7">
                              <w:rPr>
                                <w:rStyle w:val="Strong"/>
                              </w:rPr>
                              <w:t>:</w:t>
                            </w:r>
                            <w:r>
                              <w:rPr>
                                <w:rStyle w:val="Strong"/>
                              </w:rPr>
                              <w:t xml:space="preserve"> __</w:t>
                            </w:r>
                            <w:r w:rsidRPr="00ED52A7">
                              <w:rPr>
                                <w:rStyle w:val="Strong"/>
                                <w:u w:val="single"/>
                              </w:rPr>
                              <w:t>Photographer</w:t>
                            </w:r>
                            <w:r>
                              <w:rPr>
                                <w:rStyle w:val="Strong"/>
                                <w:u w:val="single"/>
                              </w:rPr>
                              <w:t>_________________</w:t>
                            </w:r>
                            <w:r w:rsidRPr="00ED52A7">
                              <w:rPr>
                                <w:rStyle w:val="Strong"/>
                                <w:u w:val="single"/>
                              </w:rPr>
                              <w:t>__________</w:t>
                            </w:r>
                          </w:p>
                          <w:p w:rsidR="006921E5" w:rsidRPr="00ED52A7" w:rsidRDefault="006921E5" w:rsidP="006921E5">
                            <w:pPr>
                              <w:pStyle w:val="NoSpacing"/>
                              <w:jc w:val="both"/>
                              <w:rPr>
                                <w:rStyle w:val="Strong"/>
                              </w:rPr>
                            </w:pPr>
                            <w:r w:rsidRPr="00ED52A7">
                              <w:rPr>
                                <w:rStyle w:val="Strong"/>
                              </w:rPr>
                              <w:t>Date: ______________________________</w:t>
                            </w:r>
                            <w:r>
                              <w:rPr>
                                <w:rStyle w:val="Strong"/>
                              </w:rPr>
                              <w:t>__</w:t>
                            </w:r>
                            <w:r w:rsidRPr="00ED52A7">
                              <w:rPr>
                                <w:rStyle w:val="Strong"/>
                              </w:rPr>
                              <w:t xml:space="preserve">_ </w:t>
                            </w:r>
                            <w:r>
                              <w:rPr>
                                <w:rStyle w:val="Strong"/>
                              </w:rPr>
                              <w:t xml:space="preserve">  </w:t>
                            </w:r>
                            <w:r w:rsidRPr="00ED52A7">
                              <w:rPr>
                                <w:rStyle w:val="Strong"/>
                              </w:rPr>
                              <w:t>Date: ____________________________________</w:t>
                            </w:r>
                            <w:r>
                              <w:rPr>
                                <w:rStyle w:val="Strong"/>
                              </w:rPr>
                              <w:t>_</w:t>
                            </w:r>
                            <w:r w:rsidRPr="00ED52A7">
                              <w:rPr>
                                <w:rStyle w:val="Strong"/>
                              </w:rPr>
                              <w:t>____</w:t>
                            </w:r>
                          </w:p>
                          <w:p w:rsidR="006921E5" w:rsidRPr="00235A29" w:rsidRDefault="006921E5" w:rsidP="006921E5">
                            <w:pPr>
                              <w:pStyle w:val="NoSpacing"/>
                              <w:jc w:val="both"/>
                            </w:pPr>
                            <w:r>
                              <w:rPr>
                                <w:rStyle w:val="Strong"/>
                              </w:rPr>
                              <w:t xml:space="preserve">Email: </w:t>
                            </w:r>
                            <w:r w:rsidRPr="00ED52A7">
                              <w:rPr>
                                <w:rStyle w:val="Strong"/>
                              </w:rPr>
                              <w:t xml:space="preserve"> ___</w:t>
                            </w:r>
                            <w:r>
                              <w:rPr>
                                <w:rStyle w:val="Strong"/>
                              </w:rPr>
                              <w:t>___________________</w:t>
                            </w:r>
                            <w:r w:rsidRPr="00ED52A7">
                              <w:rPr>
                                <w:rStyle w:val="Strong"/>
                              </w:rPr>
                              <w:t xml:space="preserve">__________ </w:t>
                            </w:r>
                            <w:r>
                              <w:rPr>
                                <w:rStyle w:val="Strong"/>
                              </w:rPr>
                              <w:t xml:space="preserve">Email: </w:t>
                            </w:r>
                            <w:r w:rsidRPr="00EB6B98">
                              <w:rPr>
                                <w:rStyle w:val="Strong"/>
                                <w:u w:val="single"/>
                              </w:rPr>
                              <w:t>_emilybougheyphotography@gmail.com</w:t>
                            </w:r>
                            <w:r>
                              <w:rPr>
                                <w:rStyle w:val="Strong"/>
                                <w:u w:val="single"/>
                              </w:rPr>
                              <w:t>___</w:t>
                            </w:r>
                            <w:r w:rsidRPr="00EB6B98">
                              <w:rPr>
                                <w:rStyle w:val="Strong"/>
                                <w:u w:val="single"/>
                              </w:rPr>
                              <w:t>___</w:t>
                            </w:r>
                          </w:p>
                          <w:p w:rsidR="006921E5" w:rsidRDefault="006921E5" w:rsidP="006921E5">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C3B53F" id="_x0000_t202" coordsize="21600,21600" o:spt="202" path="m,l,21600r21600,l21600,xe">
                <v:stroke joinstyle="miter"/>
                <v:path gradientshapeok="t" o:connecttype="rect"/>
              </v:shapetype>
              <v:shape id="Text Box 2" o:spid="_x0000_s1026" type="#_x0000_t202" style="position:absolute;margin-left:-1.8pt;margin-top:20.25pt;width:447.75pt;height:9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" fillcolor="white [3201]" strokecolor="#8dbb70 [3205]" strokeweight="1pt">
                <v:textbox>
                  <w:txbxContent>
                    <w:p w:rsidR="006921E5" w:rsidRPr="00ED52A7" w:rsidRDefault="006921E5" w:rsidP="006921E5">
                      <w:pPr>
                        <w:pStyle w:val="NoSpacing"/>
                        <w:jc w:val="both"/>
                        <w:rPr>
                          <w:rStyle w:val="Strong"/>
                        </w:rPr>
                      </w:pPr>
                      <w:r w:rsidRPr="00ED52A7">
                        <w:rPr>
                          <w:rStyle w:val="Strong"/>
                        </w:rPr>
                        <w:t>Name: _______</w:t>
                      </w:r>
                      <w:r>
                        <w:rPr>
                          <w:rStyle w:val="Strong"/>
                        </w:rPr>
                        <w:t>________</w:t>
                      </w:r>
                      <w:r w:rsidRPr="00ED52A7">
                        <w:rPr>
                          <w:rStyle w:val="Strong"/>
                        </w:rPr>
                        <w:t>_________________</w:t>
                      </w:r>
                      <w:r>
                        <w:rPr>
                          <w:rStyle w:val="Strong"/>
                        </w:rPr>
                        <w:t>_</w:t>
                      </w:r>
                      <w:r w:rsidRPr="00ED52A7">
                        <w:rPr>
                          <w:rStyle w:val="Strong"/>
                        </w:rPr>
                        <w:t xml:space="preserve"> Name</w:t>
                      </w:r>
                      <w:r>
                        <w:rPr>
                          <w:rStyle w:val="Strong"/>
                        </w:rPr>
                        <w:t>: __________________</w:t>
                      </w:r>
                      <w:r w:rsidRPr="00ED52A7">
                        <w:rPr>
                          <w:rStyle w:val="Strong"/>
                        </w:rPr>
                        <w:t>_</w:t>
                      </w:r>
                      <w:r>
                        <w:rPr>
                          <w:rStyle w:val="Strong"/>
                        </w:rPr>
                        <w:t>_</w:t>
                      </w:r>
                      <w:r w:rsidRPr="00ED52A7">
                        <w:rPr>
                          <w:rStyle w:val="Strong"/>
                        </w:rPr>
                        <w:t>___________________</w:t>
                      </w:r>
                    </w:p>
                    <w:p w:rsidR="006921E5" w:rsidRPr="00ED52A7" w:rsidRDefault="006921E5" w:rsidP="006921E5">
                      <w:pPr>
                        <w:pStyle w:val="NoSpacing"/>
                        <w:jc w:val="both"/>
                        <w:rPr>
                          <w:rStyle w:val="Strong"/>
                        </w:rPr>
                      </w:pPr>
                      <w:r w:rsidRPr="00ED52A7">
                        <w:rPr>
                          <w:rStyle w:val="Strong"/>
                        </w:rPr>
                        <w:t>Signature: _________</w:t>
                      </w:r>
                      <w:r>
                        <w:rPr>
                          <w:rStyle w:val="Strong"/>
                        </w:rPr>
                        <w:t>_______________</w:t>
                      </w:r>
                      <w:r w:rsidRPr="00ED52A7">
                        <w:rPr>
                          <w:rStyle w:val="Strong"/>
                        </w:rPr>
                        <w:t>___</w:t>
                      </w:r>
                      <w:r>
                        <w:rPr>
                          <w:rStyle w:val="Strong"/>
                        </w:rPr>
                        <w:t>___ Signature</w:t>
                      </w:r>
                      <w:r w:rsidRPr="00ED52A7">
                        <w:rPr>
                          <w:rStyle w:val="Strong"/>
                        </w:rPr>
                        <w:t>: _____</w:t>
                      </w:r>
                      <w:r>
                        <w:rPr>
                          <w:rStyle w:val="Strong"/>
                        </w:rPr>
                        <w:t>_____________________</w:t>
                      </w:r>
                      <w:r w:rsidRPr="00ED52A7">
                        <w:rPr>
                          <w:rStyle w:val="Strong"/>
                        </w:rPr>
                        <w:t>__________</w:t>
                      </w:r>
                    </w:p>
                    <w:p w:rsidR="006921E5" w:rsidRPr="00ED52A7" w:rsidRDefault="006921E5" w:rsidP="006921E5">
                      <w:pPr>
                        <w:pStyle w:val="NoSpacing"/>
                        <w:jc w:val="both"/>
                        <w:rPr>
                          <w:rStyle w:val="Strong"/>
                        </w:rPr>
                      </w:pPr>
                      <w:r w:rsidRPr="00ED52A7">
                        <w:rPr>
                          <w:rStyle w:val="Strong"/>
                        </w:rPr>
                        <w:t xml:space="preserve">Role: </w:t>
                      </w:r>
                      <w:r>
                        <w:rPr>
                          <w:rStyle w:val="Strong"/>
                          <w:u w:val="single"/>
                        </w:rPr>
                        <w:t>_</w:t>
                      </w:r>
                      <w:r w:rsidRPr="00ED52A7">
                        <w:rPr>
                          <w:rStyle w:val="Strong"/>
                          <w:u w:val="single"/>
                        </w:rPr>
                        <w:t>Client_______</w:t>
                      </w:r>
                      <w:r>
                        <w:rPr>
                          <w:rStyle w:val="Strong"/>
                          <w:u w:val="single"/>
                        </w:rPr>
                        <w:t>__________</w:t>
                      </w:r>
                      <w:r w:rsidRPr="00ED52A7">
                        <w:rPr>
                          <w:rStyle w:val="Strong"/>
                          <w:u w:val="single"/>
                        </w:rPr>
                        <w:t>___________</w:t>
                      </w:r>
                      <w:r w:rsidRPr="00ED52A7">
                        <w:rPr>
                          <w:rStyle w:val="Strong"/>
                        </w:rPr>
                        <w:t xml:space="preserve"> </w:t>
                      </w:r>
                      <w:r>
                        <w:rPr>
                          <w:rStyle w:val="Strong"/>
                        </w:rPr>
                        <w:t>Role</w:t>
                      </w:r>
                      <w:r w:rsidRPr="00ED52A7">
                        <w:rPr>
                          <w:rStyle w:val="Strong"/>
                        </w:rPr>
                        <w:t>:</w:t>
                      </w:r>
                      <w:r>
                        <w:rPr>
                          <w:rStyle w:val="Strong"/>
                        </w:rPr>
                        <w:t xml:space="preserve"> __</w:t>
                      </w:r>
                      <w:r w:rsidRPr="00ED52A7">
                        <w:rPr>
                          <w:rStyle w:val="Strong"/>
                          <w:u w:val="single"/>
                        </w:rPr>
                        <w:t>Photographer</w:t>
                      </w:r>
                      <w:r>
                        <w:rPr>
                          <w:rStyle w:val="Strong"/>
                          <w:u w:val="single"/>
                        </w:rPr>
                        <w:t>_________________</w:t>
                      </w:r>
                      <w:r w:rsidRPr="00ED52A7">
                        <w:rPr>
                          <w:rStyle w:val="Strong"/>
                          <w:u w:val="single"/>
                        </w:rPr>
                        <w:t>__________</w:t>
                      </w:r>
                    </w:p>
                    <w:p w:rsidR="006921E5" w:rsidRPr="00ED52A7" w:rsidRDefault="006921E5" w:rsidP="006921E5">
                      <w:pPr>
                        <w:pStyle w:val="NoSpacing"/>
                        <w:jc w:val="both"/>
                        <w:rPr>
                          <w:rStyle w:val="Strong"/>
                        </w:rPr>
                      </w:pPr>
                      <w:r w:rsidRPr="00ED52A7">
                        <w:rPr>
                          <w:rStyle w:val="Strong"/>
                        </w:rPr>
                        <w:t>Date: ______________________________</w:t>
                      </w:r>
                      <w:r>
                        <w:rPr>
                          <w:rStyle w:val="Strong"/>
                        </w:rPr>
                        <w:t>__</w:t>
                      </w:r>
                      <w:r w:rsidRPr="00ED52A7">
                        <w:rPr>
                          <w:rStyle w:val="Strong"/>
                        </w:rPr>
                        <w:t xml:space="preserve">_ </w:t>
                      </w:r>
                      <w:r>
                        <w:rPr>
                          <w:rStyle w:val="Strong"/>
                        </w:rPr>
                        <w:t xml:space="preserve">  </w:t>
                      </w:r>
                      <w:r w:rsidRPr="00ED52A7">
                        <w:rPr>
                          <w:rStyle w:val="Strong"/>
                        </w:rPr>
                        <w:t>Date: ____________________________________</w:t>
                      </w:r>
                      <w:r>
                        <w:rPr>
                          <w:rStyle w:val="Strong"/>
                        </w:rPr>
                        <w:t>_</w:t>
                      </w:r>
                      <w:r w:rsidRPr="00ED52A7">
                        <w:rPr>
                          <w:rStyle w:val="Strong"/>
                        </w:rPr>
                        <w:t>____</w:t>
                      </w:r>
                    </w:p>
                    <w:p w:rsidR="006921E5" w:rsidRPr="00235A29" w:rsidRDefault="006921E5" w:rsidP="006921E5">
                      <w:pPr>
                        <w:pStyle w:val="NoSpacing"/>
                        <w:jc w:val="both"/>
                      </w:pPr>
                      <w:r>
                        <w:rPr>
                          <w:rStyle w:val="Strong"/>
                        </w:rPr>
                        <w:t xml:space="preserve">Email: </w:t>
                      </w:r>
                      <w:r w:rsidRPr="00ED52A7">
                        <w:rPr>
                          <w:rStyle w:val="Strong"/>
                        </w:rPr>
                        <w:t xml:space="preserve"> ___</w:t>
                      </w:r>
                      <w:r>
                        <w:rPr>
                          <w:rStyle w:val="Strong"/>
                        </w:rPr>
                        <w:t>___________________</w:t>
                      </w:r>
                      <w:r w:rsidRPr="00ED52A7">
                        <w:rPr>
                          <w:rStyle w:val="Strong"/>
                        </w:rPr>
                        <w:t xml:space="preserve">__________ </w:t>
                      </w:r>
                      <w:r>
                        <w:rPr>
                          <w:rStyle w:val="Strong"/>
                        </w:rPr>
                        <w:t xml:space="preserve">Email: </w:t>
                      </w:r>
                      <w:r w:rsidRPr="00EB6B98">
                        <w:rPr>
                          <w:rStyle w:val="Strong"/>
                          <w:u w:val="single"/>
                        </w:rPr>
                        <w:t>_emilybougheyphotography@gmail.com</w:t>
                      </w:r>
                      <w:r>
                        <w:rPr>
                          <w:rStyle w:val="Strong"/>
                          <w:u w:val="single"/>
                        </w:rPr>
                        <w:t>___</w:t>
                      </w:r>
                      <w:r w:rsidRPr="00EB6B98">
                        <w:rPr>
                          <w:rStyle w:val="Strong"/>
                          <w:u w:val="single"/>
                        </w:rPr>
                        <w:t>___</w:t>
                      </w:r>
                    </w:p>
                    <w:p w:rsidR="006921E5" w:rsidRDefault="006921E5" w:rsidP="006921E5">
                      <w:pPr>
                        <w:jc w:val="both"/>
                      </w:pPr>
                    </w:p>
                  </w:txbxContent>
                </v:textbox>
                <w10:wrap type="square" anchorx="margin"/>
              </v:shape>
            </w:pict>
          </mc:Fallback>
        </mc:AlternateContent>
      </w:r>
    </w:p>
    <w:p w:rsidR="006921E5" w:rsidRPr="00A330AF" w:rsidRDefault="006921E5" w:rsidP="006921E5">
      <w:pPr>
        <w:pStyle w:val="NoSpacing"/>
        <w:jc w:val="both"/>
      </w:pPr>
      <w:r w:rsidRPr="00A330AF">
        <w:rPr>
          <w:rStyle w:val="Strong"/>
          <w:color w:val="auto"/>
          <w:sz w:val="22"/>
        </w:rPr>
        <w:t>IN WITNESS WHEREOF</w:t>
      </w:r>
      <w:r w:rsidRPr="00A330AF">
        <w:rPr>
          <w:color w:val="auto"/>
          <w:sz w:val="22"/>
        </w:rPr>
        <w:t>, the parties here to have caused this SOW to be effective as of the day, month and year first written above.</w:t>
      </w:r>
    </w:p>
    <w:p w:rsidR="00C577C2" w:rsidRPr="00723640" w:rsidRDefault="00C577C2" w:rsidP="00EB6B98">
      <w:pPr>
        <w:pStyle w:val="Name"/>
        <w:rPr>
          <w:rFonts w:asciiTheme="minorHAnsi" w:hAnsiTheme="minorHAnsi"/>
          <w:color w:val="8DBB70" w:themeColor="accent2"/>
          <w:sz w:val="24"/>
          <w:szCs w:val="22"/>
          <w:u w:val="single"/>
        </w:rPr>
      </w:pPr>
    </w:p>
    <w:p w:rsidR="00EB6B98" w:rsidRPr="00723640" w:rsidRDefault="00EB6B98" w:rsidP="00EB6B98">
      <w:pPr>
        <w:pStyle w:val="Name"/>
        <w:rPr>
          <w:rFonts w:asciiTheme="minorHAnsi" w:hAnsiTheme="minorHAnsi"/>
          <w:color w:val="8DBB70" w:themeColor="accent2"/>
          <w:sz w:val="28"/>
          <w:szCs w:val="22"/>
          <w:u w:val="single"/>
        </w:rPr>
      </w:pPr>
      <w:r w:rsidRPr="00723640">
        <w:rPr>
          <w:rFonts w:asciiTheme="minorHAnsi" w:hAnsiTheme="minorHAnsi"/>
          <w:color w:val="8DBB70" w:themeColor="accent2"/>
          <w:sz w:val="28"/>
          <w:szCs w:val="22"/>
          <w:u w:val="single"/>
        </w:rPr>
        <w:t>Model Release</w:t>
      </w:r>
    </w:p>
    <w:p w:rsidR="00EB130B" w:rsidRPr="00A330AF" w:rsidRDefault="00EB130B" w:rsidP="00EB6B98">
      <w:pPr>
        <w:pStyle w:val="Name"/>
        <w:rPr>
          <w:rFonts w:asciiTheme="minorHAnsi" w:hAnsiTheme="minorHAnsi"/>
          <w:color w:val="8DBB70" w:themeColor="accent2"/>
          <w:sz w:val="32"/>
          <w:szCs w:val="22"/>
          <w:u w:val="single"/>
        </w:rPr>
      </w:pPr>
    </w:p>
    <w:p w:rsidR="002C0949" w:rsidRPr="00A330AF" w:rsidRDefault="002C0949" w:rsidP="002C0949">
      <w:pPr>
        <w:rPr>
          <w:sz w:val="22"/>
          <w:szCs w:val="22"/>
        </w:rPr>
      </w:pPr>
      <w:r w:rsidRPr="00A330AF">
        <w:rPr>
          <w:sz w:val="22"/>
          <w:szCs w:val="22"/>
        </w:rPr>
        <w:t>I hereby grant to Emily Boughey Photography the absolute and irrevocable right and unrestricted permission in respect of photographic portraits or pictures that she had taken of me or which I may be included with others or physical location, to copyright the same, in her own name or otherwise; the re-use, publish or re-publish the same in whole or in part, individually or in any and all media now or hereafter know</w:t>
      </w:r>
      <w:r w:rsidR="006921E5" w:rsidRPr="00A330AF">
        <w:rPr>
          <w:sz w:val="22"/>
          <w:szCs w:val="22"/>
        </w:rPr>
        <w:t>n</w:t>
      </w:r>
      <w:r w:rsidRPr="00A330AF">
        <w:rPr>
          <w:sz w:val="22"/>
          <w:szCs w:val="22"/>
        </w:rPr>
        <w:t>, and for any purpose whatsoever, for illustration, promotion, art, editorial, advertising and trade, or any other purpose whatsoever without restriction as to alteration; and to use my name in connection therewith if she chooses.</w:t>
      </w:r>
    </w:p>
    <w:p w:rsidR="002C0949" w:rsidRPr="00A330AF" w:rsidRDefault="005B7DDC" w:rsidP="002C0949">
      <w:pPr>
        <w:rPr>
          <w:sz w:val="22"/>
          <w:szCs w:val="22"/>
        </w:rPr>
      </w:pPr>
      <w:r w:rsidRPr="00A330AF">
        <w:rPr>
          <w:sz w:val="22"/>
          <w:szCs w:val="22"/>
        </w:rPr>
        <w:t>I acknowledge and agree I have no rights to the content and al</w:t>
      </w:r>
      <w:r w:rsidR="00C577C2" w:rsidRPr="00A330AF">
        <w:rPr>
          <w:sz w:val="22"/>
          <w:szCs w:val="22"/>
        </w:rPr>
        <w:t>l rights belong to photographer, (image release of chosen digital content after shoot can be provided to client for personal use only).</w:t>
      </w:r>
      <w:r w:rsidRPr="00A330AF">
        <w:rPr>
          <w:sz w:val="22"/>
          <w:szCs w:val="22"/>
        </w:rPr>
        <w:t xml:space="preserve"> </w:t>
      </w:r>
      <w:r w:rsidR="002C0949" w:rsidRPr="00A330AF">
        <w:rPr>
          <w:sz w:val="22"/>
          <w:szCs w:val="22"/>
        </w:rPr>
        <w:t>This authorization and release shall also inure to the benefit of the heirs, successors in interest, legal representatives, licenses, and assigns of the Photographer, as well as the person(s) for whom she’s took the photographs.</w:t>
      </w:r>
    </w:p>
    <w:p w:rsidR="005B7DDC" w:rsidRPr="00A330AF" w:rsidRDefault="005B7DDC" w:rsidP="002C0949">
      <w:pPr>
        <w:rPr>
          <w:sz w:val="22"/>
          <w:szCs w:val="22"/>
        </w:rPr>
      </w:pPr>
      <w:r w:rsidRPr="00A330AF">
        <w:rPr>
          <w:sz w:val="22"/>
          <w:szCs w:val="22"/>
        </w:rPr>
        <w:t>Parent information: model is a minor or lacks the capacity in the jurisdiction and residence, so parent warrants and represents that the parent is legal guardian of model(s) and has full legal capacity to consent to the shoot and to execute this release of all rights in model’s content.</w:t>
      </w:r>
    </w:p>
    <w:p w:rsidR="00A330AF" w:rsidRDefault="002C0949" w:rsidP="006921E5">
      <w:pPr>
        <w:rPr>
          <w:sz w:val="22"/>
          <w:szCs w:val="22"/>
        </w:rPr>
      </w:pPr>
      <w:r w:rsidRPr="00A330AF">
        <w:rPr>
          <w:sz w:val="22"/>
          <w:szCs w:val="22"/>
        </w:rPr>
        <w:t xml:space="preserve">Signed: ____________________________________ </w:t>
      </w:r>
    </w:p>
    <w:p w:rsidR="00A330AF" w:rsidRDefault="002C0949" w:rsidP="006921E5">
      <w:pPr>
        <w:rPr>
          <w:sz w:val="22"/>
          <w:szCs w:val="22"/>
        </w:rPr>
      </w:pPr>
      <w:r w:rsidRPr="00A330AF">
        <w:rPr>
          <w:sz w:val="22"/>
          <w:szCs w:val="22"/>
        </w:rPr>
        <w:t>Name: _______________________________</w:t>
      </w:r>
      <w:r w:rsidR="00A330AF">
        <w:rPr>
          <w:sz w:val="22"/>
          <w:szCs w:val="22"/>
        </w:rPr>
        <w:t>_____</w:t>
      </w:r>
      <w:r w:rsidR="00C577C2" w:rsidRPr="00A330AF">
        <w:rPr>
          <w:sz w:val="22"/>
          <w:szCs w:val="22"/>
        </w:rPr>
        <w:t xml:space="preserve">              </w:t>
      </w:r>
    </w:p>
    <w:p w:rsidR="00235A29" w:rsidRPr="00A330AF" w:rsidRDefault="002C0949" w:rsidP="006921E5">
      <w:pPr>
        <w:rPr>
          <w:sz w:val="22"/>
          <w:szCs w:val="22"/>
        </w:rPr>
      </w:pPr>
      <w:r w:rsidRPr="00A330AF">
        <w:rPr>
          <w:sz w:val="22"/>
          <w:szCs w:val="22"/>
        </w:rPr>
        <w:t xml:space="preserve">Date: </w:t>
      </w:r>
      <w:r w:rsidR="006921E5" w:rsidRPr="00A330AF">
        <w:rPr>
          <w:sz w:val="22"/>
          <w:szCs w:val="22"/>
        </w:rPr>
        <w:t>______</w:t>
      </w:r>
      <w:bookmarkStart w:id="0" w:name="_GoBack"/>
      <w:bookmarkEnd w:id="0"/>
      <w:r w:rsidR="00A330AF">
        <w:rPr>
          <w:sz w:val="22"/>
          <w:szCs w:val="22"/>
        </w:rPr>
        <w:t>_______________________________</w:t>
      </w:r>
    </w:p>
    <w:sectPr w:rsidR="00235A29" w:rsidRPr="00A330AF">
      <w:footerReference w:type="default" r:id="rId11"/>
      <w:pgSz w:w="12240" w:h="15840" w:code="1"/>
      <w:pgMar w:top="1080" w:right="1224" w:bottom="2160" w:left="201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310" w:rsidRDefault="00402310">
      <w:pPr>
        <w:spacing w:after="0" w:line="240" w:lineRule="auto"/>
      </w:pPr>
      <w:r>
        <w:separator/>
      </w:r>
    </w:p>
  </w:endnote>
  <w:endnote w:type="continuationSeparator" w:id="0">
    <w:p w:rsidR="00402310" w:rsidRDefault="00402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8EF" w:rsidRDefault="00070BF6">
    <w:pPr>
      <w:pStyle w:val="Footer"/>
    </w:pPr>
    <w:r>
      <w:rPr>
        <w:noProof/>
        <w:lang w:eastAsia="en-US"/>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bottomMargin">
                <wp:posOffset>139065</wp:posOffset>
              </wp:positionV>
              <wp:extent cx="5943600" cy="594360"/>
              <wp:effectExtent l="0" t="0" r="0" b="0"/>
              <wp:wrapNone/>
              <wp:docPr id="7" name="Text Box 7" descr="Footer content"/>
              <wp:cNvGraphicFramePr/>
              <a:graphic xmlns:a="http://schemas.openxmlformats.org/drawingml/2006/main">
                <a:graphicData uri="http://schemas.microsoft.com/office/word/2010/wordprocessingShape">
                  <wps:wsp>
                    <wps:cNvSpPr txBox="1"/>
                    <wps:spPr>
                      <a:xfrm>
                        <a:off x="0" y="0"/>
                        <a:ext cx="59436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28EF" w:rsidRDefault="009628EF">
                          <w:pPr>
                            <w:pStyle w:val="Foo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alt="Footer content" style="position:absolute;margin-left:0;margin-top:10.95pt;width:468pt;height:46.8pt;z-index:251659264;visibility:visible;mso-wrap-style:square;mso-width-percent:1000;mso-height-percent:0;mso-wrap-distance-left:9pt;mso-wrap-distance-top:0;mso-wrap-distance-right:9pt;mso-wrap-distance-bottom:0;mso-position-horizontal:center;mso-position-horizontal-relative:page;mso-position-vertical:absolute;mso-position-vertical-relative:bottom-margin-area;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" filled="f" stroked="f" strokeweight=".5pt">
              <v:textbox inset="0,,0">
                <w:txbxContent>
                  <w:p w:rsidR="009628EF" w:rsidRDefault="009628EF">
                    <w:pPr>
                      <w:pStyle w:val="Footer"/>
                    </w:pP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310" w:rsidRDefault="00402310">
      <w:pPr>
        <w:spacing w:after="0" w:line="240" w:lineRule="auto"/>
      </w:pPr>
      <w:r>
        <w:separator/>
      </w:r>
    </w:p>
  </w:footnote>
  <w:footnote w:type="continuationSeparator" w:id="0">
    <w:p w:rsidR="00402310" w:rsidRDefault="004023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A29"/>
    <w:rsid w:val="00070BF6"/>
    <w:rsid w:val="001E1390"/>
    <w:rsid w:val="00235A29"/>
    <w:rsid w:val="002C0949"/>
    <w:rsid w:val="00321016"/>
    <w:rsid w:val="003E2868"/>
    <w:rsid w:val="00402310"/>
    <w:rsid w:val="004615D9"/>
    <w:rsid w:val="004931BD"/>
    <w:rsid w:val="00544D3D"/>
    <w:rsid w:val="005B7DDC"/>
    <w:rsid w:val="006921E5"/>
    <w:rsid w:val="00704ED4"/>
    <w:rsid w:val="00723640"/>
    <w:rsid w:val="007B3EBA"/>
    <w:rsid w:val="009628EF"/>
    <w:rsid w:val="009A3B47"/>
    <w:rsid w:val="00A330AF"/>
    <w:rsid w:val="00AD35A1"/>
    <w:rsid w:val="00C31CA5"/>
    <w:rsid w:val="00C577C2"/>
    <w:rsid w:val="00CB279F"/>
    <w:rsid w:val="00DC2DD7"/>
    <w:rsid w:val="00E16C7C"/>
    <w:rsid w:val="00E25ED0"/>
    <w:rsid w:val="00E524FA"/>
    <w:rsid w:val="00EB130B"/>
    <w:rsid w:val="00EB6B98"/>
    <w:rsid w:val="00ED5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5D0632A3-7099-4C35-816C-0B92D814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before="320" w:after="200" w:line="240" w:lineRule="auto"/>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DF1010" w:themeColor="accent1" w:themeShade="BF"/>
    </w:rPr>
  </w:style>
  <w:style w:type="table" w:customStyle="1" w:styleId="SOWTable">
    <w:name w:val="SOW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2"/>
    <w:qFormat/>
    <w:pPr>
      <w:spacing w:before="80" w:after="60" w:line="240" w:lineRule="auto"/>
    </w:pPr>
    <w:rPr>
      <w:rFonts w:asciiTheme="majorHAnsi" w:eastAsiaTheme="majorEastAsia" w:hAnsiTheme="majorHAnsi" w:cstheme="majorBidi"/>
      <w:color w:val="F24F4F" w:themeColor="accent1"/>
    </w:rPr>
  </w:style>
  <w:style w:type="paragraph" w:customStyle="1" w:styleId="Name">
    <w:name w:val="Name"/>
    <w:basedOn w:val="Normal"/>
    <w:uiPriority w:val="2"/>
    <w:qFormat/>
    <w:pPr>
      <w:spacing w:before="60" w:after="60" w:line="240" w:lineRule="auto"/>
    </w:pPr>
    <w:rPr>
      <w:rFonts w:asciiTheme="majorHAnsi" w:eastAsiaTheme="majorEastAsia" w:hAnsiTheme="majorHAnsi" w:cstheme="majorBidi"/>
      <w:color w:val="F24F4F"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pPr>
      <w:spacing w:after="0" w:line="240" w:lineRule="auto"/>
    </w:pP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table" w:styleId="GridTable1Light-Accent2">
    <w:name w:val="Grid Table 1 Light Accent 2"/>
    <w:basedOn w:val="TableNormal"/>
    <w:uiPriority w:val="46"/>
    <w:rsid w:val="00235A29"/>
    <w:pPr>
      <w:spacing w:after="0" w:line="240" w:lineRule="auto"/>
    </w:pPr>
    <w:tblPr>
      <w:tblStyleRowBandSize w:val="1"/>
      <w:tblStyleColBandSize w:val="1"/>
      <w:tblBorders>
        <w:top w:val="single" w:sz="4" w:space="0" w:color="D1E3C5" w:themeColor="accent2" w:themeTint="66"/>
        <w:left w:val="single" w:sz="4" w:space="0" w:color="D1E3C5" w:themeColor="accent2" w:themeTint="66"/>
        <w:bottom w:val="single" w:sz="4" w:space="0" w:color="D1E3C5" w:themeColor="accent2" w:themeTint="66"/>
        <w:right w:val="single" w:sz="4" w:space="0" w:color="D1E3C5" w:themeColor="accent2" w:themeTint="66"/>
        <w:insideH w:val="single" w:sz="4" w:space="0" w:color="D1E3C5" w:themeColor="accent2" w:themeTint="66"/>
        <w:insideV w:val="single" w:sz="4" w:space="0" w:color="D1E3C5" w:themeColor="accent2" w:themeTint="66"/>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2" w:space="0" w:color="BAD6A9"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1E1390"/>
    <w:pPr>
      <w:spacing w:after="0" w:line="240" w:lineRule="auto"/>
    </w:pPr>
    <w:tblPr>
      <w:tblStyleRowBandSize w:val="1"/>
      <w:tblStyleColBandSize w:val="1"/>
      <w:tblBorders>
        <w:top w:val="single" w:sz="2" w:space="0" w:color="BAD6A9" w:themeColor="accent2" w:themeTint="99"/>
        <w:bottom w:val="single" w:sz="2" w:space="0" w:color="BAD6A9" w:themeColor="accent2" w:themeTint="99"/>
        <w:insideH w:val="single" w:sz="2" w:space="0" w:color="BAD6A9" w:themeColor="accent2" w:themeTint="99"/>
        <w:insideV w:val="single" w:sz="2" w:space="0" w:color="BAD6A9" w:themeColor="accent2" w:themeTint="99"/>
      </w:tblBorders>
    </w:tblPr>
    <w:tblStylePr w:type="firstRow">
      <w:rPr>
        <w:b/>
        <w:bCs/>
      </w:rPr>
      <w:tblPr/>
      <w:tcPr>
        <w:tcBorders>
          <w:top w:val="nil"/>
          <w:bottom w:val="single" w:sz="12" w:space="0" w:color="BAD6A9" w:themeColor="accent2" w:themeTint="99"/>
          <w:insideH w:val="nil"/>
          <w:insideV w:val="nil"/>
        </w:tcBorders>
        <w:shd w:val="clear" w:color="auto" w:fill="FFFFFF" w:themeFill="background1"/>
      </w:tcPr>
    </w:tblStylePr>
    <w:tblStylePr w:type="lastRow">
      <w:rPr>
        <w:b/>
        <w:bCs/>
      </w:rPr>
      <w:tblPr/>
      <w:tcPr>
        <w:tcBorders>
          <w:top w:val="double" w:sz="2" w:space="0" w:color="BAD6A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331346">
      <w:bodyDiv w:val="1"/>
      <w:marLeft w:val="0"/>
      <w:marRight w:val="0"/>
      <w:marTop w:val="0"/>
      <w:marBottom w:val="0"/>
      <w:divBdr>
        <w:top w:val="none" w:sz="0" w:space="0" w:color="auto"/>
        <w:left w:val="none" w:sz="0" w:space="0" w:color="auto"/>
        <w:bottom w:val="none" w:sz="0" w:space="0" w:color="auto"/>
        <w:right w:val="none" w:sz="0" w:space="0" w:color="auto"/>
      </w:divBdr>
      <w:divsChild>
        <w:div w:id="1364557223">
          <w:marLeft w:val="0"/>
          <w:marRight w:val="0"/>
          <w:marTop w:val="0"/>
          <w:marBottom w:val="240"/>
          <w:divBdr>
            <w:top w:val="none" w:sz="0" w:space="0" w:color="auto"/>
            <w:left w:val="none" w:sz="0" w:space="0" w:color="auto"/>
            <w:bottom w:val="none" w:sz="0" w:space="0" w:color="auto"/>
            <w:right w:val="none" w:sz="0" w:space="0" w:color="auto"/>
          </w:divBdr>
        </w:div>
      </w:divsChild>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683402\AppData\Roaming\Microsoft\Templates\Statement%20of%20Work%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2B3CB168584BDEAC02CC1C0B6D17E1"/>
        <w:category>
          <w:name w:val="General"/>
          <w:gallery w:val="placeholder"/>
        </w:category>
        <w:types>
          <w:type w:val="bbPlcHdr"/>
        </w:types>
        <w:behaviors>
          <w:behavior w:val="content"/>
        </w:behaviors>
        <w:guid w:val="{AFD7A205-D4E3-42D6-94B7-969FFED532DB}"/>
      </w:docPartPr>
      <w:docPartBody>
        <w:p w:rsidR="00CE3118" w:rsidRDefault="00A64EC3">
          <w:pPr>
            <w:pStyle w:val="342B3CB168584BDEAC02CC1C0B6D17E1"/>
          </w:pPr>
          <w:r>
            <w:t>[Company Name]</w:t>
          </w:r>
        </w:p>
      </w:docPartBody>
    </w:docPart>
    <w:docPart>
      <w:docPartPr>
        <w:name w:val="41B4B92A8BBE4D0A860A2BCFCA772591"/>
        <w:category>
          <w:name w:val="General"/>
          <w:gallery w:val="placeholder"/>
        </w:category>
        <w:types>
          <w:type w:val="bbPlcHdr"/>
        </w:types>
        <w:behaviors>
          <w:behavior w:val="content"/>
        </w:behaviors>
        <w:guid w:val="{9194CEAC-6262-426C-AC30-F5182D39C508}"/>
      </w:docPartPr>
      <w:docPartBody>
        <w:p w:rsidR="00CE3118" w:rsidRDefault="00A64EC3">
          <w:pPr>
            <w:pStyle w:val="41B4B92A8BBE4D0A860A2BCFCA772591"/>
          </w:pPr>
          <w:r>
            <w:t>[Company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F0"/>
    <w:rsid w:val="000D3758"/>
    <w:rsid w:val="00A46AF0"/>
    <w:rsid w:val="00A64EC3"/>
    <w:rsid w:val="00CE3118"/>
    <w:rsid w:val="00F1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2B3CB168584BDEAC02CC1C0B6D17E1">
    <w:name w:val="342B3CB168584BDEAC02CC1C0B6D17E1"/>
  </w:style>
  <w:style w:type="paragraph" w:customStyle="1" w:styleId="41B4B92A8BBE4D0A860A2BCFCA772591">
    <w:name w:val="41B4B92A8BBE4D0A860A2BCFCA772591"/>
  </w:style>
  <w:style w:type="character" w:styleId="PlaceholderText">
    <w:name w:val="Placeholder Text"/>
    <w:basedOn w:val="DefaultParagraphFont"/>
    <w:uiPriority w:val="99"/>
    <w:semiHidden/>
    <w:rsid w:val="00A46AF0"/>
    <w:rPr>
      <w:color w:val="5B9BD5" w:themeColor="accent1"/>
    </w:rPr>
  </w:style>
  <w:style w:type="paragraph" w:customStyle="1" w:styleId="361A0A5B67694559AC8FBB04CB48E987">
    <w:name w:val="361A0A5B67694559AC8FBB04CB48E987"/>
  </w:style>
  <w:style w:type="paragraph" w:customStyle="1" w:styleId="A3422BC23240401EA34BBAEF4F511E51">
    <w:name w:val="A3422BC23240401EA34BBAEF4F511E51"/>
  </w:style>
  <w:style w:type="paragraph" w:customStyle="1" w:styleId="0CB013AA59A54254AF29505F56C7955C">
    <w:name w:val="0CB013AA59A54254AF29505F56C7955C"/>
  </w:style>
  <w:style w:type="paragraph" w:customStyle="1" w:styleId="3CB4B430DAC347CC98B2EBFE725BF0B8">
    <w:name w:val="3CB4B430DAC347CC98B2EBFE725BF0B8"/>
  </w:style>
  <w:style w:type="paragraph" w:customStyle="1" w:styleId="F10F232387A646A2B9879596A98546C3">
    <w:name w:val="F10F232387A646A2B9879596A98546C3"/>
  </w:style>
  <w:style w:type="paragraph" w:customStyle="1" w:styleId="95A44BB692FA4DA1BB93A52796A5642F">
    <w:name w:val="95A44BB692FA4DA1BB93A52796A5642F"/>
  </w:style>
  <w:style w:type="paragraph" w:customStyle="1" w:styleId="23BF8595A4CC4887843A8607E856E695">
    <w:name w:val="23BF8595A4CC4887843A8607E856E695"/>
  </w:style>
  <w:style w:type="paragraph" w:customStyle="1" w:styleId="585EC0506A074554A8BCEDA09429A6A9">
    <w:name w:val="585EC0506A074554A8BCEDA09429A6A9"/>
  </w:style>
  <w:style w:type="paragraph" w:customStyle="1" w:styleId="C53F46CB02C94322AECAD221EC19EE0D">
    <w:name w:val="C53F46CB02C94322AECAD221EC19EE0D"/>
  </w:style>
  <w:style w:type="paragraph" w:customStyle="1" w:styleId="ED70E1BD58464CF7AC679C39DCC45474">
    <w:name w:val="ED70E1BD58464CF7AC679C39DCC45474"/>
  </w:style>
  <w:style w:type="paragraph" w:customStyle="1" w:styleId="AE7E0421F78640DB9A75DDB5AB0CD24C">
    <w:name w:val="AE7E0421F78640DB9A75DDB5AB0CD24C"/>
  </w:style>
  <w:style w:type="paragraph" w:customStyle="1" w:styleId="22CDA131AC9E4D03A1A4420E47ABD721">
    <w:name w:val="22CDA131AC9E4D03A1A4420E47ABD721"/>
  </w:style>
  <w:style w:type="paragraph" w:customStyle="1" w:styleId="3EE27BDD47314AE49ADD96A4C02D6266">
    <w:name w:val="3EE27BDD47314AE49ADD96A4C02D6266"/>
  </w:style>
  <w:style w:type="paragraph" w:customStyle="1" w:styleId="0A8A263506894533B1BDFF31A1703912">
    <w:name w:val="0A8A263506894533B1BDFF31A1703912"/>
    <w:rsid w:val="00A46AF0"/>
  </w:style>
  <w:style w:type="paragraph" w:customStyle="1" w:styleId="5A2C1FD4EF894E859306BA914AA1A3EF">
    <w:name w:val="5A2C1FD4EF894E859306BA914AA1A3EF"/>
    <w:rsid w:val="00A46AF0"/>
  </w:style>
  <w:style w:type="paragraph" w:customStyle="1" w:styleId="DAD13689D6D14E90A084108378310DAC">
    <w:name w:val="DAD13689D6D14E90A084108378310DAC"/>
    <w:rsid w:val="00A46AF0"/>
  </w:style>
  <w:style w:type="paragraph" w:customStyle="1" w:styleId="98B55264BE4245EC8FA48EB74D131B17">
    <w:name w:val="98B55264BE4245EC8FA48EB74D131B17"/>
    <w:rsid w:val="00A46AF0"/>
  </w:style>
  <w:style w:type="paragraph" w:customStyle="1" w:styleId="9A07EFD736EE450A8608714F37ADFC1E">
    <w:name w:val="9A07EFD736EE450A8608714F37ADFC1E"/>
    <w:rsid w:val="00A46AF0"/>
  </w:style>
  <w:style w:type="paragraph" w:customStyle="1" w:styleId="8F3C340B0E3A45B0962401FBC08D617B">
    <w:name w:val="8F3C340B0E3A45B0962401FBC08D617B"/>
    <w:rsid w:val="00A46AF0"/>
  </w:style>
  <w:style w:type="paragraph" w:customStyle="1" w:styleId="68C69ED826C945EC811FB957F31EE59D">
    <w:name w:val="68C69ED826C945EC811FB957F31EE59D"/>
    <w:rsid w:val="00A46AF0"/>
  </w:style>
  <w:style w:type="paragraph" w:customStyle="1" w:styleId="B2D8022DEB7D47C088599187438792C7">
    <w:name w:val="B2D8022DEB7D47C088599187438792C7"/>
    <w:rsid w:val="00A46AF0"/>
  </w:style>
  <w:style w:type="paragraph" w:customStyle="1" w:styleId="78A73C47AD524C089B711C617BBA0BCF">
    <w:name w:val="78A73C47AD524C089B711C617BBA0BCF"/>
    <w:rsid w:val="00A46AF0"/>
  </w:style>
  <w:style w:type="paragraph" w:customStyle="1" w:styleId="BCD9F8995BA349719EDF7B9397BA6BF7">
    <w:name w:val="BCD9F8995BA349719EDF7B9397BA6BF7"/>
    <w:rsid w:val="00A46AF0"/>
  </w:style>
  <w:style w:type="paragraph" w:customStyle="1" w:styleId="D40FC5840BE74C6C89A7BCCDC0E2AA7C">
    <w:name w:val="D40FC5840BE74C6C89A7BCCDC0E2AA7C"/>
    <w:rsid w:val="00A46AF0"/>
  </w:style>
  <w:style w:type="paragraph" w:customStyle="1" w:styleId="6C2CC92B7C844BC3A561B740DDEB575E">
    <w:name w:val="6C2CC92B7C844BC3A561B740DDEB575E"/>
    <w:rsid w:val="00A46AF0"/>
  </w:style>
  <w:style w:type="paragraph" w:customStyle="1" w:styleId="D6D8BF36D7654EF38A931017440A6136">
    <w:name w:val="D6D8BF36D7654EF38A931017440A6136"/>
    <w:rsid w:val="00A46AF0"/>
  </w:style>
  <w:style w:type="paragraph" w:customStyle="1" w:styleId="E510E08B427E4099951C7A29421F0AAE">
    <w:name w:val="E510E08B427E4099951C7A29421F0AAE"/>
    <w:rsid w:val="00A46AF0"/>
  </w:style>
  <w:style w:type="paragraph" w:customStyle="1" w:styleId="2BB7144BE6594EED99EEC73F0CFC36B6">
    <w:name w:val="2BB7144BE6594EED99EEC73F0CFC36B6"/>
    <w:rsid w:val="00A46AF0"/>
  </w:style>
  <w:style w:type="paragraph" w:customStyle="1" w:styleId="557DFF7E99644FD9B468BDEE07C83B82">
    <w:name w:val="557DFF7E99644FD9B468BDEE07C83B82"/>
    <w:rsid w:val="00A46AF0"/>
  </w:style>
  <w:style w:type="paragraph" w:customStyle="1" w:styleId="85B96004CA454B4485418A0D26CDD7A2">
    <w:name w:val="85B96004CA454B4485418A0D26CDD7A2"/>
    <w:rsid w:val="00A46AF0"/>
  </w:style>
  <w:style w:type="paragraph" w:customStyle="1" w:styleId="E38A15F76B514FD995F6D4940CFBACD3">
    <w:name w:val="E38A15F76B514FD995F6D4940CFBACD3"/>
    <w:rsid w:val="00A46AF0"/>
  </w:style>
  <w:style w:type="paragraph" w:customStyle="1" w:styleId="7792949222874B178319A40C4D35E44F">
    <w:name w:val="7792949222874B178319A40C4D35E44F"/>
    <w:rsid w:val="00A46AF0"/>
  </w:style>
  <w:style w:type="paragraph" w:customStyle="1" w:styleId="886394CAAFED436FAE52D5D80AB01193">
    <w:name w:val="886394CAAFED436FAE52D5D80AB01193"/>
    <w:rsid w:val="00A46AF0"/>
  </w:style>
  <w:style w:type="paragraph" w:customStyle="1" w:styleId="2BF4C7EAE2E6410791F491AFCC521AD6">
    <w:name w:val="2BF4C7EAE2E6410791F491AFCC521AD6"/>
    <w:rsid w:val="00A46AF0"/>
  </w:style>
  <w:style w:type="paragraph" w:customStyle="1" w:styleId="6175925E6FDB410B865E49D5A5F7BFA1">
    <w:name w:val="6175925E6FDB410B865E49D5A5F7BFA1"/>
    <w:rsid w:val="00A46AF0"/>
  </w:style>
  <w:style w:type="paragraph" w:customStyle="1" w:styleId="E9FC4004DFEB411E94BFD8CA0EB8CAFE">
    <w:name w:val="E9FC4004DFEB411E94BFD8CA0EB8CAFE"/>
    <w:rsid w:val="00A46AF0"/>
  </w:style>
  <w:style w:type="paragraph" w:customStyle="1" w:styleId="E230886E0BB54F3D85FDBBDC2B1C7608">
    <w:name w:val="E230886E0BB54F3D85FDBBDC2B1C7608"/>
    <w:rsid w:val="00A46AF0"/>
  </w:style>
  <w:style w:type="paragraph" w:customStyle="1" w:styleId="937ECF9A52CD455288C69768091B4195">
    <w:name w:val="937ECF9A52CD455288C69768091B4195"/>
    <w:rsid w:val="00A46AF0"/>
  </w:style>
  <w:style w:type="paragraph" w:customStyle="1" w:styleId="B5CF743913A14C62B2D948792682AFA1">
    <w:name w:val="B5CF743913A14C62B2D948792682AFA1"/>
    <w:rsid w:val="00A46AF0"/>
  </w:style>
  <w:style w:type="paragraph" w:customStyle="1" w:styleId="7D6A4085DC2C48148C14202AF26C4365">
    <w:name w:val="7D6A4085DC2C48148C14202AF26C4365"/>
    <w:rsid w:val="00A46AF0"/>
  </w:style>
  <w:style w:type="paragraph" w:customStyle="1" w:styleId="397000B4E75E49A8BB40B11B79EA9C06">
    <w:name w:val="397000B4E75E49A8BB40B11B79EA9C06"/>
    <w:rsid w:val="00A46AF0"/>
  </w:style>
  <w:style w:type="paragraph" w:customStyle="1" w:styleId="EB3F81864EED4818BF9DA3E08EC661C5">
    <w:name w:val="EB3F81864EED4818BF9DA3E08EC661C5"/>
    <w:rsid w:val="00A46AF0"/>
  </w:style>
  <w:style w:type="paragraph" w:customStyle="1" w:styleId="135595D7E6114CACBB22C5C8E95BAE04">
    <w:name w:val="135595D7E6114CACBB22C5C8E95BAE04"/>
    <w:rsid w:val="00A46AF0"/>
  </w:style>
  <w:style w:type="paragraph" w:customStyle="1" w:styleId="B06CBDEE29514DD38A845FE0D466DA74">
    <w:name w:val="B06CBDEE29514DD38A845FE0D466DA74"/>
    <w:rsid w:val="00A46AF0"/>
  </w:style>
  <w:style w:type="paragraph" w:customStyle="1" w:styleId="E6D6201B0E8C4914BCE0F12A6A0DDE85">
    <w:name w:val="E6D6201B0E8C4914BCE0F12A6A0DDE85"/>
    <w:rsid w:val="00A46A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Liverpool, NY
(507)-261-9293</CompanyAddress>
  <CompanyPhone/>
  <CompanyFax>Address: ______________________
_______________________________
Phone: _______________________</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57DCBC-E03C-4579-B6C3-0EB758F02AC7}">
  <ds:schemaRefs>
    <ds:schemaRef ds:uri="http://schemas.microsoft.com/sharepoint/v3/contenttype/forms"/>
  </ds:schemaRefs>
</ds:datastoreItem>
</file>

<file path=customXml/itemProps3.xml><?xml version="1.0" encoding="utf-8"?>
<ds:datastoreItem xmlns:ds="http://schemas.openxmlformats.org/officeDocument/2006/customXml" ds:itemID="{93D2D690-5277-4589-ADE8-51ED7B8FB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Work (Red design)</Template>
  <TotalTime>0</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Emily Boughey Photography</Company>
  <LinksUpToDate>false</LinksUpToDate>
  <CharactersWithSpaces>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Boughey, Emily</dc:creator>
  <cp:keywords/>
  <dc:description/>
  <cp:lastModifiedBy>Emily Boughey</cp:lastModifiedBy>
  <cp:revision>2</cp:revision>
  <dcterms:created xsi:type="dcterms:W3CDTF">2018-09-27T19:37:00Z</dcterms:created>
  <dcterms:modified xsi:type="dcterms:W3CDTF">2018-09-27T19:37:00Z</dcterms:modified>
  <cp:contentStatus>______________________________</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TC039235949991</vt:lpwstr>
  </property>
</Properties>
</file>